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1D" w:rsidRDefault="003D5A1D" w:rsidP="00763066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D5A1D" w:rsidRDefault="003D5A1D" w:rsidP="00763066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63066" w:rsidRPr="00763066" w:rsidRDefault="00763066" w:rsidP="00763066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63066">
        <w:rPr>
          <w:rFonts w:ascii="Times New Roman" w:hAnsi="Times New Roman"/>
          <w:b/>
          <w:noProof/>
          <w:sz w:val="28"/>
          <w:szCs w:val="28"/>
        </w:rPr>
        <w:t>ШЕКСНИНСКИЙ  МУНИЦИПАЛЬНЫЙ  РАЙОН</w:t>
      </w:r>
    </w:p>
    <w:p w:rsidR="00763066" w:rsidRPr="00763066" w:rsidRDefault="00763066" w:rsidP="00763066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63066">
        <w:rPr>
          <w:rFonts w:ascii="Times New Roman" w:hAnsi="Times New Roman"/>
          <w:b/>
          <w:noProof/>
          <w:sz w:val="28"/>
          <w:szCs w:val="28"/>
        </w:rPr>
        <w:t>СОВЕТ СЕЛЬСКОГО ПОСЕЛЕНИЯ  СИЗЕМСКОЕ</w:t>
      </w:r>
    </w:p>
    <w:p w:rsidR="00763066" w:rsidRPr="00763066" w:rsidRDefault="00763066" w:rsidP="00763066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63066" w:rsidRPr="00763066" w:rsidRDefault="00763066" w:rsidP="00763066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63066" w:rsidRPr="00763066" w:rsidRDefault="00763066" w:rsidP="00763066">
      <w:pPr>
        <w:keepNext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3066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763066" w:rsidRPr="00763066" w:rsidRDefault="00763066" w:rsidP="00763066">
      <w:pPr>
        <w:keepNext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3066" w:rsidRPr="00763066" w:rsidRDefault="00763066" w:rsidP="00763066">
      <w:pPr>
        <w:keepNext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3066" w:rsidRPr="0039010D" w:rsidRDefault="00763066" w:rsidP="00763066">
      <w:pPr>
        <w:rPr>
          <w:rFonts w:ascii="Times New Roman" w:hAnsi="Times New Roman"/>
          <w:b/>
          <w:color w:val="000000"/>
          <w:sz w:val="28"/>
          <w:szCs w:val="28"/>
        </w:rPr>
      </w:pPr>
      <w:r w:rsidRPr="00763066">
        <w:rPr>
          <w:rFonts w:ascii="Times New Roman" w:hAnsi="Times New Roman"/>
          <w:b/>
          <w:color w:val="000000"/>
          <w:sz w:val="28"/>
          <w:szCs w:val="28"/>
        </w:rPr>
        <w:t xml:space="preserve"> от</w:t>
      </w:r>
      <w:r w:rsidR="0039010D">
        <w:rPr>
          <w:rFonts w:ascii="Times New Roman" w:hAnsi="Times New Roman"/>
          <w:b/>
          <w:color w:val="000000"/>
          <w:sz w:val="28"/>
          <w:szCs w:val="28"/>
        </w:rPr>
        <w:t xml:space="preserve"> 18.09.</w:t>
      </w:r>
      <w:r w:rsidRPr="00763066">
        <w:rPr>
          <w:rFonts w:ascii="Times New Roman" w:hAnsi="Times New Roman"/>
          <w:b/>
          <w:color w:val="000000"/>
          <w:sz w:val="28"/>
          <w:szCs w:val="28"/>
        </w:rPr>
        <w:t>2018 г</w:t>
      </w:r>
      <w:r w:rsidRPr="0039010D">
        <w:rPr>
          <w:rFonts w:ascii="Times New Roman" w:hAnsi="Times New Roman"/>
          <w:b/>
          <w:color w:val="000000"/>
          <w:sz w:val="28"/>
          <w:szCs w:val="28"/>
        </w:rPr>
        <w:t xml:space="preserve">.                                              </w:t>
      </w:r>
      <w:r w:rsidR="0039010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39010D">
        <w:rPr>
          <w:rFonts w:ascii="Times New Roman" w:hAnsi="Times New Roman"/>
          <w:b/>
          <w:color w:val="000000"/>
          <w:sz w:val="28"/>
          <w:szCs w:val="28"/>
        </w:rPr>
        <w:t xml:space="preserve">  № </w:t>
      </w:r>
      <w:r w:rsidR="0039010D" w:rsidRPr="0039010D"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3901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63066" w:rsidRPr="00763066" w:rsidRDefault="00763066" w:rsidP="00763066">
      <w:pPr>
        <w:tabs>
          <w:tab w:val="left" w:pos="8355"/>
        </w:tabs>
        <w:jc w:val="center"/>
        <w:rPr>
          <w:rFonts w:ascii="Times New Roman" w:hAnsi="Times New Roman"/>
        </w:rPr>
      </w:pPr>
      <w:r w:rsidRPr="00763066">
        <w:rPr>
          <w:rFonts w:ascii="Times New Roman" w:hAnsi="Times New Roman"/>
        </w:rPr>
        <w:t>с. Чаромское</w:t>
      </w:r>
    </w:p>
    <w:p w:rsidR="00763066" w:rsidRDefault="00763066" w:rsidP="007630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446693" w:rsidRDefault="00446693">
      <w:pPr>
        <w:rPr>
          <w:rFonts w:cs="Arial"/>
          <w:sz w:val="22"/>
          <w:szCs w:val="22"/>
        </w:rPr>
      </w:pPr>
    </w:p>
    <w:p w:rsidR="00CE6A80" w:rsidRDefault="00CE6A80">
      <w:pPr>
        <w:rPr>
          <w:rFonts w:cs="Arial"/>
          <w:sz w:val="22"/>
          <w:szCs w:val="22"/>
        </w:rPr>
      </w:pPr>
    </w:p>
    <w:p w:rsidR="00CE6A80" w:rsidRPr="00446693" w:rsidRDefault="00CE6A80" w:rsidP="00CE6A80">
      <w:pPr>
        <w:jc w:val="center"/>
        <w:rPr>
          <w:rFonts w:ascii="Times New Roman" w:hAnsi="Times New Roman"/>
          <w:b/>
          <w:sz w:val="28"/>
          <w:szCs w:val="28"/>
        </w:rPr>
      </w:pPr>
      <w:r w:rsidRPr="00446693">
        <w:rPr>
          <w:rFonts w:ascii="Times New Roman" w:hAnsi="Times New Roman"/>
          <w:b/>
          <w:sz w:val="28"/>
          <w:szCs w:val="28"/>
        </w:rPr>
        <w:t>Об  определении специально отведенных мест для проведения встреч депутатов с избирателями, а также определения перечня пом</w:t>
      </w:r>
      <w:r w:rsidRPr="00446693">
        <w:rPr>
          <w:rFonts w:ascii="Times New Roman" w:hAnsi="Times New Roman"/>
          <w:b/>
          <w:sz w:val="28"/>
          <w:szCs w:val="28"/>
        </w:rPr>
        <w:t>е</w:t>
      </w:r>
      <w:r w:rsidRPr="00446693">
        <w:rPr>
          <w:rFonts w:ascii="Times New Roman" w:hAnsi="Times New Roman"/>
          <w:b/>
          <w:sz w:val="28"/>
          <w:szCs w:val="28"/>
        </w:rPr>
        <w:t xml:space="preserve">щений, </w:t>
      </w:r>
      <w:r w:rsidR="00446693" w:rsidRPr="00446693">
        <w:rPr>
          <w:rFonts w:ascii="Times New Roman" w:hAnsi="Times New Roman"/>
          <w:b/>
          <w:sz w:val="28"/>
          <w:szCs w:val="28"/>
        </w:rPr>
        <w:t>предоставляемых органами местного самоуправления</w:t>
      </w:r>
      <w:r w:rsidR="00446693">
        <w:rPr>
          <w:rFonts w:ascii="Times New Roman" w:hAnsi="Times New Roman"/>
          <w:b/>
          <w:sz w:val="28"/>
          <w:szCs w:val="28"/>
        </w:rPr>
        <w:t xml:space="preserve"> </w:t>
      </w:r>
      <w:r w:rsidRPr="00446693">
        <w:rPr>
          <w:rFonts w:ascii="Times New Roman" w:hAnsi="Times New Roman"/>
          <w:b/>
          <w:sz w:val="28"/>
          <w:szCs w:val="28"/>
        </w:rPr>
        <w:t>для пр</w:t>
      </w:r>
      <w:r w:rsidRPr="00446693">
        <w:rPr>
          <w:rFonts w:ascii="Times New Roman" w:hAnsi="Times New Roman"/>
          <w:b/>
          <w:sz w:val="28"/>
          <w:szCs w:val="28"/>
        </w:rPr>
        <w:t>о</w:t>
      </w:r>
      <w:r w:rsidRPr="00446693">
        <w:rPr>
          <w:rFonts w:ascii="Times New Roman" w:hAnsi="Times New Roman"/>
          <w:b/>
          <w:sz w:val="28"/>
          <w:szCs w:val="28"/>
        </w:rPr>
        <w:t>ведения встреч депутатов с избирателя</w:t>
      </w:r>
      <w:r w:rsidR="00446693">
        <w:rPr>
          <w:rFonts w:ascii="Times New Roman" w:hAnsi="Times New Roman"/>
          <w:b/>
          <w:sz w:val="28"/>
          <w:szCs w:val="28"/>
        </w:rPr>
        <w:t>ми</w:t>
      </w:r>
      <w:r w:rsidR="007221E4">
        <w:rPr>
          <w:rFonts w:ascii="Times New Roman" w:hAnsi="Times New Roman"/>
          <w:b/>
          <w:sz w:val="28"/>
          <w:szCs w:val="28"/>
        </w:rPr>
        <w:t xml:space="preserve">, </w:t>
      </w:r>
      <w:r w:rsidRPr="00446693">
        <w:rPr>
          <w:rFonts w:ascii="Times New Roman" w:hAnsi="Times New Roman"/>
          <w:b/>
          <w:sz w:val="28"/>
          <w:szCs w:val="28"/>
        </w:rPr>
        <w:t xml:space="preserve"> и порядок их предоставления</w:t>
      </w:r>
      <w:r w:rsidR="00455DCF"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Сиземское</w:t>
      </w:r>
    </w:p>
    <w:p w:rsidR="00CE6A80" w:rsidRPr="00446693" w:rsidRDefault="00CE6A80" w:rsidP="00CE6A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6A80" w:rsidRPr="00446693" w:rsidRDefault="00CE6A80">
      <w:pPr>
        <w:rPr>
          <w:rFonts w:ascii="Times New Roman" w:hAnsi="Times New Roman"/>
          <w:b/>
          <w:sz w:val="22"/>
          <w:szCs w:val="22"/>
        </w:rPr>
      </w:pPr>
    </w:p>
    <w:p w:rsidR="00BF18B1" w:rsidRDefault="00BF18B1">
      <w:pPr>
        <w:autoSpaceDE w:val="0"/>
        <w:ind w:right="4819"/>
        <w:rPr>
          <w:rFonts w:cs="Arial"/>
          <w:sz w:val="22"/>
          <w:szCs w:val="22"/>
        </w:rPr>
      </w:pPr>
    </w:p>
    <w:p w:rsidR="00BF18B1" w:rsidRDefault="00064177" w:rsidP="00CE6A80">
      <w:pPr>
        <w:pStyle w:val="a3"/>
        <w:spacing w:before="0" w:after="0"/>
        <w:ind w:firstLine="851"/>
        <w:rPr>
          <w:b/>
          <w:sz w:val="28"/>
          <w:szCs w:val="28"/>
        </w:rPr>
      </w:pPr>
      <w:r w:rsidRPr="00CE6A80">
        <w:rPr>
          <w:sz w:val="28"/>
          <w:szCs w:val="28"/>
        </w:rPr>
        <w:t>В соответствии с частью 5.3</w:t>
      </w:r>
      <w:r w:rsidR="00CE6A80">
        <w:rPr>
          <w:sz w:val="28"/>
          <w:szCs w:val="28"/>
        </w:rPr>
        <w:t>. ст. 40</w:t>
      </w:r>
      <w:r w:rsidRPr="00CE6A80">
        <w:rPr>
          <w:sz w:val="28"/>
          <w:szCs w:val="28"/>
        </w:rPr>
        <w:t xml:space="preserve"> Федерального закона </w:t>
      </w:r>
      <w:hyperlink r:id="rId7" w:history="1">
        <w:r w:rsidRPr="00CE6A80">
          <w:rPr>
            <w:rStyle w:val="a6"/>
            <w:color w:val="auto"/>
            <w:sz w:val="28"/>
            <w:szCs w:val="28"/>
          </w:rPr>
          <w:t>№ 131-ФЗ</w:t>
        </w:r>
      </w:hyperlink>
      <w:r w:rsidRPr="00CE6A80">
        <w:rPr>
          <w:sz w:val="28"/>
          <w:szCs w:val="28"/>
        </w:rPr>
        <w:t xml:space="preserve"> от 06.10.2003года «Об общих принципах организации местного самоуправления в Российской Федерации», в целях исполнения Федерального закона от 07.06.2017 № 107-ФЗ «О внесении изменений в отдельные законодательные акты Российской Федерации» в части усовершенствования законодательства о публичных мероприятиях, руководствуясь Уставом </w:t>
      </w:r>
      <w:r w:rsidR="00CE6A80">
        <w:rPr>
          <w:sz w:val="28"/>
          <w:szCs w:val="28"/>
        </w:rPr>
        <w:t xml:space="preserve"> сельского поселения Сиземское, Совет поселения </w:t>
      </w:r>
      <w:r w:rsidRPr="00CE6A80">
        <w:rPr>
          <w:b/>
          <w:sz w:val="28"/>
          <w:szCs w:val="28"/>
        </w:rPr>
        <w:t>РЕШИЛ:</w:t>
      </w:r>
    </w:p>
    <w:p w:rsidR="00205433" w:rsidRPr="00CE6A80" w:rsidRDefault="00205433" w:rsidP="00CE6A80">
      <w:pPr>
        <w:pStyle w:val="a3"/>
        <w:spacing w:before="0" w:after="0"/>
        <w:ind w:firstLine="851"/>
        <w:rPr>
          <w:sz w:val="28"/>
          <w:szCs w:val="28"/>
        </w:rPr>
      </w:pPr>
    </w:p>
    <w:p w:rsidR="00BF18B1" w:rsidRPr="00CE6A80" w:rsidRDefault="00BF18B1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BF18B1" w:rsidRPr="00CE6A80" w:rsidRDefault="00064177">
      <w:pPr>
        <w:pStyle w:val="a3"/>
        <w:spacing w:before="0" w:after="0"/>
        <w:ind w:firstLine="851"/>
        <w:rPr>
          <w:sz w:val="28"/>
          <w:szCs w:val="28"/>
        </w:rPr>
      </w:pPr>
      <w:r w:rsidRPr="00CE6A80">
        <w:rPr>
          <w:sz w:val="28"/>
          <w:szCs w:val="28"/>
        </w:rPr>
        <w:t>1. Определить перечень специально отведенных мест для проведения встреч депутатов</w:t>
      </w:r>
      <w:r w:rsidR="00CE6A80">
        <w:rPr>
          <w:sz w:val="28"/>
          <w:szCs w:val="28"/>
        </w:rPr>
        <w:t xml:space="preserve"> с избирателями</w:t>
      </w:r>
      <w:r w:rsidR="00DF46AB">
        <w:rPr>
          <w:sz w:val="28"/>
          <w:szCs w:val="28"/>
        </w:rPr>
        <w:t xml:space="preserve"> </w:t>
      </w:r>
      <w:r w:rsidRPr="00CE6A80">
        <w:rPr>
          <w:sz w:val="28"/>
          <w:szCs w:val="28"/>
        </w:rPr>
        <w:t xml:space="preserve"> (приложение № 1).</w:t>
      </w:r>
    </w:p>
    <w:p w:rsidR="00BF18B1" w:rsidRPr="00CE6A80" w:rsidRDefault="00064177">
      <w:pPr>
        <w:pStyle w:val="a3"/>
        <w:spacing w:before="0" w:after="0"/>
        <w:ind w:firstLine="851"/>
        <w:rPr>
          <w:sz w:val="28"/>
          <w:szCs w:val="28"/>
        </w:rPr>
      </w:pPr>
      <w:r w:rsidRPr="00CE6A80">
        <w:rPr>
          <w:sz w:val="28"/>
          <w:szCs w:val="28"/>
        </w:rPr>
        <w:t>2. Определить перечень помещений предоставляемых для проведения встреч депутатов  с избирателями (приложение № 2).</w:t>
      </w:r>
    </w:p>
    <w:p w:rsidR="00BF18B1" w:rsidRPr="00CE6A80" w:rsidRDefault="00064177">
      <w:pPr>
        <w:pStyle w:val="a3"/>
        <w:spacing w:before="0" w:after="0"/>
        <w:ind w:firstLine="851"/>
        <w:rPr>
          <w:sz w:val="28"/>
          <w:szCs w:val="28"/>
        </w:rPr>
      </w:pPr>
      <w:r w:rsidRPr="00CE6A80">
        <w:rPr>
          <w:sz w:val="28"/>
          <w:szCs w:val="28"/>
        </w:rPr>
        <w:t>3. Утвердить Порядок предоставления помещений для проведения встреч депутатов  с избирателями (приложение № 3).</w:t>
      </w:r>
    </w:p>
    <w:p w:rsidR="00BF18B1" w:rsidRDefault="00064177" w:rsidP="007221E4">
      <w:pPr>
        <w:pStyle w:val="a3"/>
        <w:spacing w:before="0" w:after="0"/>
        <w:ind w:firstLine="851"/>
        <w:rPr>
          <w:sz w:val="28"/>
          <w:szCs w:val="28"/>
        </w:rPr>
      </w:pPr>
      <w:r w:rsidRPr="00CE6A80">
        <w:rPr>
          <w:sz w:val="28"/>
          <w:szCs w:val="28"/>
        </w:rPr>
        <w:t xml:space="preserve">4. Настоящее решение вступает в силу со дня его опубликования в газете «Звезда» и подлежит размещению на официальном сайте </w:t>
      </w:r>
      <w:r w:rsidR="007221E4">
        <w:rPr>
          <w:sz w:val="28"/>
          <w:szCs w:val="28"/>
        </w:rPr>
        <w:t xml:space="preserve"> администрации сельского поселения Сиземское</w:t>
      </w:r>
      <w:r w:rsidRPr="00CE6A80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7221E4" w:rsidRDefault="007221E4" w:rsidP="007221E4">
      <w:pPr>
        <w:pStyle w:val="a3"/>
        <w:spacing w:before="0" w:after="0"/>
        <w:ind w:firstLine="851"/>
        <w:rPr>
          <w:sz w:val="28"/>
          <w:szCs w:val="28"/>
        </w:rPr>
      </w:pPr>
    </w:p>
    <w:p w:rsidR="007221E4" w:rsidRDefault="007221E4" w:rsidP="007221E4">
      <w:pPr>
        <w:pStyle w:val="a3"/>
        <w:spacing w:before="0" w:after="0"/>
        <w:ind w:firstLine="851"/>
        <w:rPr>
          <w:sz w:val="28"/>
          <w:szCs w:val="28"/>
        </w:rPr>
      </w:pPr>
    </w:p>
    <w:p w:rsidR="007221E4" w:rsidRPr="00CE6A80" w:rsidRDefault="007221E4" w:rsidP="007221E4">
      <w:pPr>
        <w:pStyle w:val="a3"/>
        <w:spacing w:before="0" w:after="0"/>
        <w:ind w:firstLine="851"/>
        <w:rPr>
          <w:sz w:val="28"/>
          <w:szCs w:val="28"/>
        </w:rPr>
      </w:pPr>
    </w:p>
    <w:p w:rsidR="00BF18B1" w:rsidRPr="00CE6A80" w:rsidRDefault="00064177" w:rsidP="007221E4">
      <w:pPr>
        <w:ind w:firstLine="0"/>
        <w:rPr>
          <w:rFonts w:ascii="Times New Roman" w:hAnsi="Times New Roman"/>
          <w:sz w:val="28"/>
          <w:szCs w:val="28"/>
        </w:rPr>
      </w:pPr>
      <w:r w:rsidRPr="00CE6A80">
        <w:rPr>
          <w:rFonts w:ascii="Times New Roman" w:hAnsi="Times New Roman"/>
          <w:sz w:val="28"/>
          <w:szCs w:val="28"/>
        </w:rPr>
        <w:t xml:space="preserve">Глава </w:t>
      </w:r>
      <w:r w:rsidR="00DF46AB">
        <w:rPr>
          <w:rFonts w:ascii="Times New Roman" w:hAnsi="Times New Roman"/>
          <w:sz w:val="28"/>
          <w:szCs w:val="28"/>
        </w:rPr>
        <w:t xml:space="preserve">сельского поселения Сиземское                    </w:t>
      </w:r>
      <w:r w:rsidR="007221E4">
        <w:rPr>
          <w:rFonts w:ascii="Times New Roman" w:hAnsi="Times New Roman"/>
          <w:sz w:val="28"/>
          <w:szCs w:val="28"/>
        </w:rPr>
        <w:t xml:space="preserve">     </w:t>
      </w:r>
      <w:r w:rsidR="00DF46AB">
        <w:rPr>
          <w:rFonts w:ascii="Times New Roman" w:hAnsi="Times New Roman"/>
          <w:sz w:val="28"/>
          <w:szCs w:val="28"/>
        </w:rPr>
        <w:t xml:space="preserve">               А.В. Аршинов</w:t>
      </w:r>
    </w:p>
    <w:p w:rsidR="00BF18B1" w:rsidRDefault="00BF18B1">
      <w:pPr>
        <w:rPr>
          <w:rFonts w:ascii="Times New Roman" w:hAnsi="Times New Roman"/>
          <w:sz w:val="22"/>
          <w:szCs w:val="22"/>
        </w:rPr>
      </w:pPr>
    </w:p>
    <w:p w:rsidR="00DF46AB" w:rsidRDefault="00DF46AB">
      <w:pPr>
        <w:rPr>
          <w:rFonts w:ascii="Times New Roman" w:hAnsi="Times New Roman"/>
          <w:sz w:val="22"/>
          <w:szCs w:val="22"/>
        </w:rPr>
      </w:pPr>
    </w:p>
    <w:p w:rsidR="00DF46AB" w:rsidRDefault="00DF46AB">
      <w:pPr>
        <w:rPr>
          <w:rFonts w:ascii="Times New Roman" w:hAnsi="Times New Roman"/>
          <w:sz w:val="22"/>
          <w:szCs w:val="22"/>
        </w:rPr>
      </w:pPr>
    </w:p>
    <w:p w:rsidR="00455DCF" w:rsidRDefault="00455DCF">
      <w:pPr>
        <w:rPr>
          <w:rFonts w:ascii="Times New Roman" w:hAnsi="Times New Roman"/>
          <w:sz w:val="22"/>
          <w:szCs w:val="22"/>
        </w:rPr>
      </w:pPr>
    </w:p>
    <w:p w:rsidR="00205433" w:rsidRDefault="00205433">
      <w:pPr>
        <w:rPr>
          <w:rFonts w:ascii="Times New Roman" w:hAnsi="Times New Roman"/>
          <w:sz w:val="22"/>
          <w:szCs w:val="22"/>
        </w:rPr>
      </w:pPr>
    </w:p>
    <w:p w:rsidR="00455DCF" w:rsidRDefault="00455DCF">
      <w:pPr>
        <w:rPr>
          <w:rFonts w:ascii="Times New Roman" w:hAnsi="Times New Roman"/>
          <w:sz w:val="22"/>
          <w:szCs w:val="22"/>
        </w:rPr>
      </w:pPr>
    </w:p>
    <w:p w:rsidR="00DF46AB" w:rsidRPr="00CE6A80" w:rsidRDefault="00DF46AB">
      <w:pPr>
        <w:rPr>
          <w:rFonts w:ascii="Times New Roman" w:hAnsi="Times New Roman"/>
          <w:sz w:val="22"/>
          <w:szCs w:val="22"/>
        </w:rPr>
      </w:pPr>
    </w:p>
    <w:p w:rsidR="00BF18B1" w:rsidRPr="00205433" w:rsidRDefault="00064177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</w:rPr>
      </w:pPr>
      <w:r w:rsidRPr="00205433">
        <w:rPr>
          <w:rFonts w:ascii="Times New Roman" w:hAnsi="Times New Roman"/>
        </w:rPr>
        <w:t>Приложение № 1</w:t>
      </w:r>
    </w:p>
    <w:p w:rsidR="003D5A1D" w:rsidRDefault="00064177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</w:rPr>
      </w:pPr>
      <w:r w:rsidRPr="00205433">
        <w:rPr>
          <w:rFonts w:ascii="Times New Roman" w:hAnsi="Times New Roman"/>
        </w:rPr>
        <w:t xml:space="preserve">к решению Совета поселения </w:t>
      </w:r>
    </w:p>
    <w:p w:rsidR="00BF18B1" w:rsidRPr="00205433" w:rsidRDefault="00064177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</w:rPr>
      </w:pPr>
      <w:r w:rsidRPr="00205433">
        <w:rPr>
          <w:rFonts w:ascii="Times New Roman" w:hAnsi="Times New Roman"/>
        </w:rPr>
        <w:t>№</w:t>
      </w:r>
      <w:r w:rsidR="003D5A1D">
        <w:rPr>
          <w:rFonts w:ascii="Times New Roman" w:hAnsi="Times New Roman"/>
        </w:rPr>
        <w:t xml:space="preserve"> 33 от 18.09.2018г.</w:t>
      </w:r>
      <w:r w:rsidRPr="00205433">
        <w:rPr>
          <w:rFonts w:ascii="Times New Roman" w:hAnsi="Times New Roman"/>
        </w:rPr>
        <w:t xml:space="preserve"> </w:t>
      </w:r>
    </w:p>
    <w:p w:rsidR="00BF18B1" w:rsidRPr="00CE6A80" w:rsidRDefault="00BF18B1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BF18B1" w:rsidRPr="00CE6A80" w:rsidRDefault="00BF18B1">
      <w:pPr>
        <w:pStyle w:val="a3"/>
        <w:spacing w:before="0" w:after="0"/>
        <w:ind w:firstLine="851"/>
        <w:rPr>
          <w:sz w:val="22"/>
          <w:szCs w:val="22"/>
        </w:rPr>
      </w:pPr>
    </w:p>
    <w:p w:rsidR="00BF18B1" w:rsidRPr="00CE6A80" w:rsidRDefault="00BF18B1">
      <w:pPr>
        <w:pStyle w:val="a3"/>
        <w:spacing w:before="0" w:after="0"/>
        <w:ind w:firstLine="851"/>
        <w:rPr>
          <w:sz w:val="22"/>
          <w:szCs w:val="22"/>
        </w:rPr>
      </w:pPr>
    </w:p>
    <w:p w:rsidR="00BF18B1" w:rsidRPr="00205433" w:rsidRDefault="00064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433">
        <w:rPr>
          <w:rFonts w:ascii="Times New Roman" w:hAnsi="Times New Roman" w:cs="Times New Roman"/>
          <w:sz w:val="28"/>
          <w:szCs w:val="28"/>
        </w:rPr>
        <w:t>ПЕРЕЧЕНЬ СПЕЦИАЛЬНО ОТВЕДЕННЫХ МЕСТ</w:t>
      </w:r>
    </w:p>
    <w:p w:rsidR="00BF18B1" w:rsidRPr="00205433" w:rsidRDefault="00064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433">
        <w:rPr>
          <w:rFonts w:ascii="Times New Roman" w:hAnsi="Times New Roman" w:cs="Times New Roman"/>
          <w:sz w:val="28"/>
          <w:szCs w:val="28"/>
        </w:rPr>
        <w:t>ДЛЯ ПРОВЕДЕНИЯ ВСТРЕЧ ДЕПУТАТОВ  С ИЗБИРАТЕЛЯМИ</w:t>
      </w:r>
    </w:p>
    <w:p w:rsidR="00BF18B1" w:rsidRPr="00205433" w:rsidRDefault="00BF1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/>
      </w:tblPr>
      <w:tblGrid>
        <w:gridCol w:w="959"/>
        <w:gridCol w:w="8647"/>
      </w:tblGrid>
      <w:tr w:rsidR="00BF18B1" w:rsidRPr="002054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B1" w:rsidRPr="00205433" w:rsidRDefault="000641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B1" w:rsidRPr="00205433" w:rsidRDefault="00064177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Адресные ориентиры специально отведенного места на</w:t>
            </w:r>
          </w:p>
          <w:p w:rsidR="00BF18B1" w:rsidRPr="00205433" w:rsidRDefault="0006417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территории </w:t>
            </w:r>
            <w:r w:rsidR="00DF46AB"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сельского поселения Сиземское</w:t>
            </w:r>
          </w:p>
          <w:p w:rsidR="00BF18B1" w:rsidRPr="00205433" w:rsidRDefault="00BF18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BF18B1" w:rsidRPr="002054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B1" w:rsidRPr="00205433" w:rsidRDefault="000641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B1" w:rsidRPr="00205433" w:rsidRDefault="00446693" w:rsidP="00446693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село Чаромское ул. Центральная, территория  у многоквартирных домов</w:t>
            </w:r>
          </w:p>
        </w:tc>
      </w:tr>
      <w:tr w:rsidR="00BF18B1" w:rsidRPr="002054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B1" w:rsidRPr="00205433" w:rsidRDefault="000641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B1" w:rsidRPr="00205433" w:rsidRDefault="00DF46AB" w:rsidP="00446693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дер. Княже ул. </w:t>
            </w:r>
            <w:r w:rsidR="00446693"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Зеленая, территория у административного здания</w:t>
            </w:r>
          </w:p>
        </w:tc>
      </w:tr>
      <w:tr w:rsidR="00BF18B1" w:rsidRPr="002054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B1" w:rsidRPr="00205433" w:rsidRDefault="000641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B1" w:rsidRPr="00205433" w:rsidRDefault="00DF46AB" w:rsidP="00455DCF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дер. Шигоево</w:t>
            </w:r>
            <w:r w:rsidR="00455DCF"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, территория  у здания магазина</w:t>
            </w:r>
          </w:p>
        </w:tc>
      </w:tr>
      <w:tr w:rsidR="00455DCF" w:rsidRPr="002054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CF" w:rsidRPr="00205433" w:rsidRDefault="00455D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CF" w:rsidRPr="00205433" w:rsidRDefault="00455DCF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дер. Квасюнино, территория    у здания магазина</w:t>
            </w:r>
          </w:p>
        </w:tc>
      </w:tr>
      <w:tr w:rsidR="00BF18B1" w:rsidRPr="002054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B1" w:rsidRPr="00205433" w:rsidRDefault="00455D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B1" w:rsidRPr="00205433" w:rsidRDefault="00DF46AB" w:rsidP="00455DCF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село Сизьма</w:t>
            </w:r>
            <w:r w:rsidR="00455DCF"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, территория  стадиона</w:t>
            </w:r>
          </w:p>
        </w:tc>
      </w:tr>
    </w:tbl>
    <w:p w:rsidR="00BF18B1" w:rsidRPr="00205433" w:rsidRDefault="00BF1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18B1" w:rsidRPr="00205433" w:rsidRDefault="00BF18B1">
      <w:pPr>
        <w:pageBreakBefore/>
        <w:rPr>
          <w:rFonts w:ascii="Times New Roman" w:hAnsi="Times New Roman"/>
        </w:rPr>
      </w:pPr>
    </w:p>
    <w:p w:rsidR="00BF18B1" w:rsidRPr="00205433" w:rsidRDefault="00064177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</w:rPr>
      </w:pPr>
      <w:r w:rsidRPr="00205433">
        <w:rPr>
          <w:rFonts w:ascii="Times New Roman" w:hAnsi="Times New Roman"/>
        </w:rPr>
        <w:t>Приложение № 2</w:t>
      </w:r>
    </w:p>
    <w:p w:rsidR="003D5A1D" w:rsidRDefault="00064177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</w:rPr>
      </w:pPr>
      <w:r w:rsidRPr="00205433">
        <w:rPr>
          <w:rFonts w:ascii="Times New Roman" w:hAnsi="Times New Roman"/>
        </w:rPr>
        <w:t xml:space="preserve">к решению Совета поселения </w:t>
      </w:r>
    </w:p>
    <w:p w:rsidR="003D5A1D" w:rsidRPr="00205433" w:rsidRDefault="003D5A1D" w:rsidP="003D5A1D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</w:rPr>
      </w:pPr>
      <w:r w:rsidRPr="00205433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33 от 18.09.2018г.</w:t>
      </w:r>
      <w:r w:rsidRPr="00205433">
        <w:rPr>
          <w:rFonts w:ascii="Times New Roman" w:hAnsi="Times New Roman"/>
        </w:rPr>
        <w:t xml:space="preserve"> </w:t>
      </w:r>
    </w:p>
    <w:p w:rsidR="00BF18B1" w:rsidRPr="00205433" w:rsidRDefault="00BF18B1">
      <w:pPr>
        <w:pStyle w:val="a3"/>
        <w:spacing w:before="0" w:after="0"/>
        <w:ind w:firstLine="851"/>
      </w:pPr>
    </w:p>
    <w:p w:rsidR="00BF18B1" w:rsidRPr="00205433" w:rsidRDefault="00BF18B1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F18B1" w:rsidRPr="00205433" w:rsidRDefault="000641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433">
        <w:rPr>
          <w:rFonts w:ascii="Times New Roman" w:hAnsi="Times New Roman" w:cs="Times New Roman"/>
          <w:sz w:val="28"/>
          <w:szCs w:val="28"/>
        </w:rPr>
        <w:t>Перечень помещений предоставляемых для проведения встреч депутатов  с избирателями</w:t>
      </w:r>
    </w:p>
    <w:p w:rsidR="00BF18B1" w:rsidRPr="00205433" w:rsidRDefault="00BF1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/>
      </w:tblPr>
      <w:tblGrid>
        <w:gridCol w:w="675"/>
        <w:gridCol w:w="5245"/>
        <w:gridCol w:w="3686"/>
      </w:tblGrid>
      <w:tr w:rsidR="00BF18B1" w:rsidRPr="00205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8B1" w:rsidRPr="00205433" w:rsidRDefault="000641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8B1" w:rsidRPr="00205433" w:rsidRDefault="0006417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Адрес помещения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8B1" w:rsidRPr="00205433" w:rsidRDefault="00064177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Собственник (представитель собственника)</w:t>
            </w:r>
          </w:p>
        </w:tc>
      </w:tr>
      <w:tr w:rsidR="00BF18B1" w:rsidRPr="00205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B1" w:rsidRPr="00205433" w:rsidRDefault="000641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33" w:rsidRDefault="007221E4" w:rsidP="007221E4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Зал</w:t>
            </w:r>
            <w:r w:rsidR="00455DCF"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в ДК с. Чаромское ул. Центральная </w:t>
            </w:r>
          </w:p>
          <w:p w:rsidR="00BF18B1" w:rsidRPr="00205433" w:rsidRDefault="00455DCF" w:rsidP="007221E4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д.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8B1" w:rsidRPr="00205433" w:rsidRDefault="00064177" w:rsidP="007221E4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Администрация</w:t>
            </w:r>
            <w:r w:rsidR="007221E4"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сельского поселения Сиземское</w:t>
            </w:r>
          </w:p>
        </w:tc>
      </w:tr>
      <w:tr w:rsidR="007221E4" w:rsidRPr="00205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1E4" w:rsidRPr="00205433" w:rsidRDefault="007221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433" w:rsidRDefault="007221E4" w:rsidP="007221E4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Зал в ДК дер. Княже ул. Центральная </w:t>
            </w:r>
          </w:p>
          <w:p w:rsidR="007221E4" w:rsidRPr="00205433" w:rsidRDefault="007221E4" w:rsidP="007221E4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д. 20А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1E4" w:rsidRPr="00205433" w:rsidRDefault="007221E4" w:rsidP="007221E4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Администрация сельского поселения Сиземское</w:t>
            </w:r>
          </w:p>
        </w:tc>
      </w:tr>
      <w:tr w:rsidR="007221E4" w:rsidRPr="00205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1E4" w:rsidRPr="00205433" w:rsidRDefault="007221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1E4" w:rsidRPr="00205433" w:rsidRDefault="007221E4" w:rsidP="007221E4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Зал сельского клуба д. Шигоево д. 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1E4" w:rsidRPr="00205433" w:rsidRDefault="007221E4" w:rsidP="007221E4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Администрация сельского поселения Сиземское</w:t>
            </w:r>
          </w:p>
        </w:tc>
      </w:tr>
      <w:tr w:rsidR="007221E4" w:rsidRPr="002054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1E4" w:rsidRPr="00205433" w:rsidRDefault="007221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1E4" w:rsidRPr="00205433" w:rsidRDefault="007221E4" w:rsidP="007221E4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Зал  в ДК с. Сизьма ул. Ветеранов д. 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1E4" w:rsidRPr="00205433" w:rsidRDefault="007221E4" w:rsidP="007221E4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20543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ЦТНК ( по согласованию)</w:t>
            </w:r>
          </w:p>
        </w:tc>
      </w:tr>
    </w:tbl>
    <w:p w:rsidR="00BF18B1" w:rsidRPr="00205433" w:rsidRDefault="00BF1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18B1" w:rsidRPr="00205433" w:rsidRDefault="00BF1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18B1" w:rsidRPr="00205433" w:rsidRDefault="00BF18B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8B1" w:rsidRPr="00205433" w:rsidRDefault="00BF18B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8B1" w:rsidRPr="00205433" w:rsidRDefault="00BF18B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8B1" w:rsidRPr="00205433" w:rsidRDefault="00BF18B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8B1" w:rsidRPr="00CE6A80" w:rsidRDefault="00BF18B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F18B1" w:rsidRPr="00CE6A80" w:rsidRDefault="00BF18B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F18B1" w:rsidRPr="00CE6A80" w:rsidRDefault="00BF18B1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center"/>
        <w:rPr>
          <w:rFonts w:ascii="Times New Roman" w:hAnsi="Times New Roman"/>
          <w:sz w:val="22"/>
          <w:szCs w:val="22"/>
        </w:rPr>
      </w:pPr>
    </w:p>
    <w:p w:rsidR="00BF18B1" w:rsidRPr="00CE6A80" w:rsidRDefault="00BF18B1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BF18B1" w:rsidRPr="00CE6A80" w:rsidRDefault="00BF18B1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BF18B1" w:rsidRPr="00CE6A80" w:rsidRDefault="00BF18B1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BF18B1" w:rsidRPr="00CE6A80" w:rsidRDefault="00BF18B1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BF18B1" w:rsidRPr="00CE6A80" w:rsidRDefault="00BF18B1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BF18B1" w:rsidRPr="00CE6A80" w:rsidRDefault="00BF18B1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BF18B1" w:rsidRPr="00CE6A80" w:rsidRDefault="00BF18B1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BF18B1" w:rsidRPr="00CE6A80" w:rsidRDefault="00BF18B1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BF18B1" w:rsidRPr="00CE6A80" w:rsidRDefault="00BF18B1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BF18B1" w:rsidRPr="00CE6A80" w:rsidRDefault="00BF18B1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BF18B1" w:rsidRPr="00CE6A80" w:rsidRDefault="00BF18B1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BF18B1" w:rsidRPr="00CE6A80" w:rsidRDefault="00BF18B1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BF18B1" w:rsidRPr="00CE6A80" w:rsidRDefault="00BF18B1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BF18B1" w:rsidRPr="00CE6A80" w:rsidRDefault="00BF18B1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BF18B1" w:rsidRPr="00CE6A80" w:rsidRDefault="00BF18B1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BF18B1" w:rsidRPr="00CE6A80" w:rsidRDefault="00BF18B1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BF18B1" w:rsidRPr="00CE6A80" w:rsidRDefault="00BF18B1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BF18B1" w:rsidRPr="00CE6A80" w:rsidRDefault="00BF18B1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BF18B1" w:rsidRPr="00CE6A80" w:rsidRDefault="00BF18B1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BF18B1" w:rsidRDefault="00BF18B1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7221E4" w:rsidRDefault="007221E4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205433" w:rsidRDefault="00205433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205433" w:rsidRDefault="00205433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205433" w:rsidRDefault="00205433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7221E4" w:rsidRDefault="007221E4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7221E4" w:rsidRDefault="007221E4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7221E4" w:rsidRDefault="007221E4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sz w:val="22"/>
          <w:szCs w:val="22"/>
        </w:rPr>
      </w:pPr>
    </w:p>
    <w:p w:rsidR="00BF18B1" w:rsidRPr="00205433" w:rsidRDefault="00064177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</w:rPr>
      </w:pPr>
      <w:r w:rsidRPr="00205433">
        <w:rPr>
          <w:rFonts w:ascii="Times New Roman" w:hAnsi="Times New Roman"/>
        </w:rPr>
        <w:lastRenderedPageBreak/>
        <w:t>Приложение № 3</w:t>
      </w:r>
    </w:p>
    <w:p w:rsidR="003D5A1D" w:rsidRDefault="007221E4" w:rsidP="003D5A1D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</w:rPr>
      </w:pPr>
      <w:r w:rsidRPr="00205433">
        <w:rPr>
          <w:rFonts w:ascii="Times New Roman" w:hAnsi="Times New Roman"/>
        </w:rPr>
        <w:t xml:space="preserve">к решению Совета поселения </w:t>
      </w:r>
    </w:p>
    <w:p w:rsidR="003D5A1D" w:rsidRPr="00205433" w:rsidRDefault="003D5A1D" w:rsidP="003D5A1D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</w:rPr>
      </w:pPr>
      <w:r w:rsidRPr="00205433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33 от 18.09.2018г.</w:t>
      </w:r>
      <w:r w:rsidRPr="00205433">
        <w:rPr>
          <w:rFonts w:ascii="Times New Roman" w:hAnsi="Times New Roman"/>
        </w:rPr>
        <w:t xml:space="preserve"> </w:t>
      </w:r>
    </w:p>
    <w:p w:rsidR="00BF18B1" w:rsidRPr="00CE6A80" w:rsidRDefault="00BF18B1" w:rsidP="003D5A1D">
      <w:pPr>
        <w:widowControl w:val="0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ind w:right="112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BF18B1" w:rsidRPr="00CE6A80" w:rsidRDefault="00BF18B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221E4" w:rsidRDefault="00064177">
      <w:pPr>
        <w:jc w:val="center"/>
        <w:rPr>
          <w:rFonts w:ascii="Times New Roman" w:hAnsi="Times New Roman"/>
          <w:b/>
          <w:sz w:val="28"/>
          <w:szCs w:val="28"/>
        </w:rPr>
      </w:pPr>
      <w:r w:rsidRPr="007221E4">
        <w:rPr>
          <w:rFonts w:ascii="Times New Roman" w:hAnsi="Times New Roman"/>
          <w:b/>
          <w:sz w:val="28"/>
          <w:szCs w:val="28"/>
        </w:rPr>
        <w:t xml:space="preserve">Порядок предоставления помещений для проведения встреч </w:t>
      </w:r>
    </w:p>
    <w:p w:rsidR="00BF18B1" w:rsidRDefault="00064177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7221E4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7221E4">
        <w:rPr>
          <w:rFonts w:ascii="Times New Roman" w:hAnsi="Times New Roman"/>
          <w:b/>
          <w:sz w:val="28"/>
          <w:szCs w:val="28"/>
        </w:rPr>
        <w:t xml:space="preserve"> </w:t>
      </w:r>
      <w:r w:rsidRPr="007221E4">
        <w:rPr>
          <w:rFonts w:ascii="Times New Roman" w:hAnsi="Times New Roman"/>
          <w:b/>
          <w:sz w:val="28"/>
          <w:szCs w:val="28"/>
        </w:rPr>
        <w:t xml:space="preserve"> с избирателями</w:t>
      </w:r>
      <w:r w:rsidR="007221E4">
        <w:rPr>
          <w:rFonts w:ascii="Times New Roman" w:hAnsi="Times New Roman"/>
          <w:b/>
          <w:sz w:val="22"/>
          <w:szCs w:val="22"/>
        </w:rPr>
        <w:t xml:space="preserve"> </w:t>
      </w:r>
      <w:r w:rsidRPr="00CE6A80">
        <w:rPr>
          <w:rFonts w:ascii="Times New Roman" w:hAnsi="Times New Roman"/>
          <w:b/>
          <w:bCs/>
          <w:sz w:val="22"/>
          <w:szCs w:val="22"/>
        </w:rPr>
        <w:t>(</w:t>
      </w:r>
      <w:r w:rsidRPr="007221E4">
        <w:rPr>
          <w:rFonts w:ascii="Times New Roman" w:hAnsi="Times New Roman"/>
          <w:bCs/>
          <w:sz w:val="22"/>
          <w:szCs w:val="22"/>
        </w:rPr>
        <w:t>далее – Порядок</w:t>
      </w:r>
      <w:r w:rsidRPr="00CE6A80">
        <w:rPr>
          <w:rFonts w:ascii="Times New Roman" w:hAnsi="Times New Roman"/>
          <w:b/>
          <w:bCs/>
          <w:sz w:val="22"/>
          <w:szCs w:val="22"/>
        </w:rPr>
        <w:t>)</w:t>
      </w:r>
    </w:p>
    <w:p w:rsidR="007221E4" w:rsidRPr="00CE6A80" w:rsidRDefault="007221E4">
      <w:pPr>
        <w:jc w:val="center"/>
        <w:rPr>
          <w:rFonts w:ascii="Times New Roman" w:hAnsi="Times New Roman"/>
        </w:rPr>
      </w:pPr>
    </w:p>
    <w:p w:rsidR="00BF18B1" w:rsidRPr="007221E4" w:rsidRDefault="00064177" w:rsidP="007221E4">
      <w:pPr>
        <w:numPr>
          <w:ilvl w:val="0"/>
          <w:numId w:val="2"/>
        </w:numPr>
        <w:tabs>
          <w:tab w:val="left" w:pos="0"/>
          <w:tab w:val="left" w:pos="720"/>
        </w:tabs>
        <w:ind w:left="0" w:firstLine="851"/>
        <w:rPr>
          <w:rFonts w:ascii="Times New Roman" w:hAnsi="Times New Roman"/>
          <w:sz w:val="28"/>
          <w:szCs w:val="28"/>
        </w:rPr>
      </w:pPr>
      <w:r w:rsidRPr="007221E4">
        <w:rPr>
          <w:rFonts w:ascii="Times New Roman" w:hAnsi="Times New Roman"/>
          <w:sz w:val="28"/>
          <w:szCs w:val="28"/>
        </w:rPr>
        <w:t>Настоящий Порядок разработан в соответствии ч.5.3</w:t>
      </w:r>
      <w:r w:rsidR="007221E4">
        <w:rPr>
          <w:rFonts w:ascii="Times New Roman" w:hAnsi="Times New Roman"/>
          <w:sz w:val="28"/>
          <w:szCs w:val="28"/>
        </w:rPr>
        <w:t>.</w:t>
      </w:r>
      <w:r w:rsidRPr="007221E4">
        <w:rPr>
          <w:rFonts w:ascii="Times New Roman" w:hAnsi="Times New Roman"/>
          <w:sz w:val="28"/>
          <w:szCs w:val="28"/>
        </w:rPr>
        <w:t xml:space="preserve"> статьи 40 Федерального закона от 06.10.2003 N 131-ФЗ  «Об общих принципах орган</w:t>
      </w:r>
      <w:r w:rsidRPr="007221E4">
        <w:rPr>
          <w:rFonts w:ascii="Times New Roman" w:hAnsi="Times New Roman"/>
          <w:sz w:val="28"/>
          <w:szCs w:val="28"/>
        </w:rPr>
        <w:t>и</w:t>
      </w:r>
      <w:r w:rsidRPr="007221E4">
        <w:rPr>
          <w:rFonts w:ascii="Times New Roman" w:hAnsi="Times New Roman"/>
          <w:sz w:val="28"/>
          <w:szCs w:val="28"/>
        </w:rPr>
        <w:t>зации местного самоуправления в Российской Федерации»   и регулирует п</w:t>
      </w:r>
      <w:r w:rsidRPr="007221E4">
        <w:rPr>
          <w:rFonts w:ascii="Times New Roman" w:hAnsi="Times New Roman"/>
          <w:sz w:val="28"/>
          <w:szCs w:val="28"/>
        </w:rPr>
        <w:t>о</w:t>
      </w:r>
      <w:r w:rsidRPr="007221E4">
        <w:rPr>
          <w:rFonts w:ascii="Times New Roman" w:hAnsi="Times New Roman"/>
          <w:sz w:val="28"/>
          <w:szCs w:val="28"/>
        </w:rPr>
        <w:t>рядок предоставления помещений для проведения встреч  депутатов с изб</w:t>
      </w:r>
      <w:r w:rsidRPr="007221E4">
        <w:rPr>
          <w:rFonts w:ascii="Times New Roman" w:hAnsi="Times New Roman"/>
          <w:sz w:val="28"/>
          <w:szCs w:val="28"/>
        </w:rPr>
        <w:t>и</w:t>
      </w:r>
      <w:r w:rsidRPr="007221E4">
        <w:rPr>
          <w:rFonts w:ascii="Times New Roman" w:hAnsi="Times New Roman"/>
          <w:sz w:val="28"/>
          <w:szCs w:val="28"/>
        </w:rPr>
        <w:t xml:space="preserve">рателями на территории </w:t>
      </w:r>
      <w:r w:rsidR="007221E4">
        <w:rPr>
          <w:rFonts w:ascii="Times New Roman" w:hAnsi="Times New Roman"/>
          <w:sz w:val="28"/>
          <w:szCs w:val="28"/>
        </w:rPr>
        <w:t xml:space="preserve"> сельского поселения Сиземское</w:t>
      </w:r>
      <w:r w:rsidRPr="007221E4">
        <w:rPr>
          <w:rFonts w:ascii="Times New Roman" w:hAnsi="Times New Roman"/>
          <w:sz w:val="28"/>
          <w:szCs w:val="28"/>
        </w:rPr>
        <w:t xml:space="preserve"> для осуществления депутатской деятельности и работы с избирателями.</w:t>
      </w:r>
    </w:p>
    <w:p w:rsidR="00BF18B1" w:rsidRPr="007221E4" w:rsidRDefault="00064177" w:rsidP="007221E4">
      <w:pPr>
        <w:numPr>
          <w:ilvl w:val="0"/>
          <w:numId w:val="1"/>
        </w:numPr>
        <w:tabs>
          <w:tab w:val="left" w:pos="0"/>
          <w:tab w:val="left" w:pos="720"/>
        </w:tabs>
        <w:ind w:left="0" w:firstLine="851"/>
        <w:rPr>
          <w:rFonts w:ascii="Times New Roman" w:hAnsi="Times New Roman"/>
          <w:sz w:val="28"/>
          <w:szCs w:val="28"/>
        </w:rPr>
      </w:pPr>
      <w:r w:rsidRPr="007221E4">
        <w:rPr>
          <w:rFonts w:ascii="Times New Roman" w:hAnsi="Times New Roman"/>
          <w:sz w:val="28"/>
          <w:szCs w:val="28"/>
        </w:rPr>
        <w:t>Встречи депутата с избирателями в форме публичного меропри</w:t>
      </w:r>
      <w:r w:rsidRPr="007221E4">
        <w:rPr>
          <w:rFonts w:ascii="Times New Roman" w:hAnsi="Times New Roman"/>
          <w:sz w:val="28"/>
          <w:szCs w:val="28"/>
        </w:rPr>
        <w:t>я</w:t>
      </w:r>
      <w:r w:rsidRPr="007221E4">
        <w:rPr>
          <w:rFonts w:ascii="Times New Roman" w:hAnsi="Times New Roman"/>
          <w:sz w:val="28"/>
          <w:szCs w:val="28"/>
        </w:rPr>
        <w:t>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BF18B1" w:rsidRPr="007221E4" w:rsidRDefault="00064177" w:rsidP="007221E4">
      <w:pPr>
        <w:numPr>
          <w:ilvl w:val="0"/>
          <w:numId w:val="1"/>
        </w:numPr>
        <w:tabs>
          <w:tab w:val="left" w:pos="0"/>
          <w:tab w:val="left" w:pos="720"/>
        </w:tabs>
        <w:ind w:left="0" w:firstLine="851"/>
        <w:rPr>
          <w:rFonts w:ascii="Times New Roman" w:hAnsi="Times New Roman"/>
          <w:sz w:val="28"/>
          <w:szCs w:val="28"/>
        </w:rPr>
      </w:pPr>
      <w:r w:rsidRPr="007221E4">
        <w:rPr>
          <w:rFonts w:ascii="Times New Roman" w:hAnsi="Times New Roman"/>
          <w:sz w:val="28"/>
          <w:szCs w:val="28"/>
        </w:rPr>
        <w:t>Встречи, проводимые в специально отведенных местах, не дол</w:t>
      </w:r>
      <w:r w:rsidRPr="007221E4">
        <w:rPr>
          <w:rFonts w:ascii="Times New Roman" w:hAnsi="Times New Roman"/>
          <w:sz w:val="28"/>
          <w:szCs w:val="28"/>
        </w:rPr>
        <w:t>ж</w:t>
      </w:r>
      <w:r w:rsidRPr="007221E4">
        <w:rPr>
          <w:rFonts w:ascii="Times New Roman" w:hAnsi="Times New Roman"/>
          <w:sz w:val="28"/>
          <w:szCs w:val="28"/>
        </w:rPr>
        <w:t>ны повлечь за собой нарушение функционирования объектов жизнеобесп</w:t>
      </w:r>
      <w:r w:rsidRPr="007221E4">
        <w:rPr>
          <w:rFonts w:ascii="Times New Roman" w:hAnsi="Times New Roman"/>
          <w:sz w:val="28"/>
          <w:szCs w:val="28"/>
        </w:rPr>
        <w:t>е</w:t>
      </w:r>
      <w:r w:rsidRPr="007221E4">
        <w:rPr>
          <w:rFonts w:ascii="Times New Roman" w:hAnsi="Times New Roman"/>
          <w:sz w:val="28"/>
          <w:szCs w:val="28"/>
        </w:rPr>
        <w:t>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</w:t>
      </w:r>
      <w:r w:rsidRPr="007221E4">
        <w:rPr>
          <w:rFonts w:ascii="Times New Roman" w:hAnsi="Times New Roman"/>
          <w:sz w:val="28"/>
          <w:szCs w:val="28"/>
        </w:rPr>
        <w:t>а</w:t>
      </w:r>
      <w:r w:rsidRPr="007221E4">
        <w:rPr>
          <w:rFonts w:ascii="Times New Roman" w:hAnsi="Times New Roman"/>
          <w:sz w:val="28"/>
          <w:szCs w:val="28"/>
        </w:rPr>
        <w:t>структуры. Уведомление Администрации поселения о таких встречах не тр</w:t>
      </w:r>
      <w:r w:rsidRPr="007221E4">
        <w:rPr>
          <w:rFonts w:ascii="Times New Roman" w:hAnsi="Times New Roman"/>
          <w:sz w:val="28"/>
          <w:szCs w:val="28"/>
        </w:rPr>
        <w:t>е</w:t>
      </w:r>
      <w:r w:rsidRPr="007221E4">
        <w:rPr>
          <w:rFonts w:ascii="Times New Roman" w:hAnsi="Times New Roman"/>
          <w:sz w:val="28"/>
          <w:szCs w:val="28"/>
        </w:rPr>
        <w:t>буется. При этом депутат вправе предварительно проинформировать выш</w:t>
      </w:r>
      <w:r w:rsidRPr="007221E4">
        <w:rPr>
          <w:rFonts w:ascii="Times New Roman" w:hAnsi="Times New Roman"/>
          <w:sz w:val="28"/>
          <w:szCs w:val="28"/>
        </w:rPr>
        <w:t>е</w:t>
      </w:r>
      <w:r w:rsidRPr="007221E4">
        <w:rPr>
          <w:rFonts w:ascii="Times New Roman" w:hAnsi="Times New Roman"/>
          <w:sz w:val="28"/>
          <w:szCs w:val="28"/>
        </w:rPr>
        <w:t>указанный орган о дате и времени их проведения.</w:t>
      </w:r>
    </w:p>
    <w:p w:rsidR="00BF18B1" w:rsidRPr="007221E4" w:rsidRDefault="00064177" w:rsidP="007221E4">
      <w:pPr>
        <w:numPr>
          <w:ilvl w:val="0"/>
          <w:numId w:val="1"/>
        </w:numPr>
        <w:tabs>
          <w:tab w:val="left" w:pos="0"/>
          <w:tab w:val="left" w:pos="720"/>
        </w:tabs>
        <w:ind w:left="0" w:firstLine="851"/>
        <w:rPr>
          <w:rFonts w:ascii="Times New Roman" w:hAnsi="Times New Roman"/>
          <w:sz w:val="28"/>
          <w:szCs w:val="28"/>
        </w:rPr>
      </w:pPr>
      <w:r w:rsidRPr="007221E4">
        <w:rPr>
          <w:rFonts w:ascii="Times New Roman" w:hAnsi="Times New Roman"/>
          <w:sz w:val="28"/>
          <w:szCs w:val="28"/>
        </w:rPr>
        <w:t xml:space="preserve">Администрация </w:t>
      </w:r>
      <w:r w:rsidR="007221E4">
        <w:rPr>
          <w:rFonts w:ascii="Times New Roman" w:hAnsi="Times New Roman"/>
          <w:sz w:val="28"/>
          <w:szCs w:val="28"/>
        </w:rPr>
        <w:t xml:space="preserve"> сельского поселения Сиземское</w:t>
      </w:r>
      <w:r w:rsidRPr="007221E4">
        <w:rPr>
          <w:rFonts w:ascii="Times New Roman" w:hAnsi="Times New Roman"/>
          <w:sz w:val="28"/>
          <w:szCs w:val="28"/>
        </w:rPr>
        <w:t xml:space="preserve"> (далее – Адм</w:t>
      </w:r>
      <w:r w:rsidRPr="007221E4">
        <w:rPr>
          <w:rFonts w:ascii="Times New Roman" w:hAnsi="Times New Roman"/>
          <w:sz w:val="28"/>
          <w:szCs w:val="28"/>
        </w:rPr>
        <w:t>и</w:t>
      </w:r>
      <w:r w:rsidRPr="007221E4">
        <w:rPr>
          <w:rFonts w:ascii="Times New Roman" w:hAnsi="Times New Roman"/>
          <w:sz w:val="28"/>
          <w:szCs w:val="28"/>
        </w:rPr>
        <w:t>нистрация поселения) предоставляет нежилое помещение, находящееся в муниципальной собственности, для проведения депутатом встреч с избират</w:t>
      </w:r>
      <w:r w:rsidRPr="007221E4">
        <w:rPr>
          <w:rFonts w:ascii="Times New Roman" w:hAnsi="Times New Roman"/>
          <w:sz w:val="28"/>
          <w:szCs w:val="28"/>
        </w:rPr>
        <w:t>е</w:t>
      </w:r>
      <w:r w:rsidRPr="007221E4">
        <w:rPr>
          <w:rFonts w:ascii="Times New Roman" w:hAnsi="Times New Roman"/>
          <w:sz w:val="28"/>
          <w:szCs w:val="28"/>
        </w:rPr>
        <w:t>лями.</w:t>
      </w:r>
    </w:p>
    <w:p w:rsidR="00BF18B1" w:rsidRPr="007221E4" w:rsidRDefault="00064177" w:rsidP="007221E4">
      <w:pPr>
        <w:numPr>
          <w:ilvl w:val="0"/>
          <w:numId w:val="1"/>
        </w:numPr>
        <w:tabs>
          <w:tab w:val="left" w:pos="0"/>
          <w:tab w:val="left" w:pos="720"/>
        </w:tabs>
        <w:ind w:left="0" w:firstLine="851"/>
        <w:rPr>
          <w:rFonts w:ascii="Times New Roman" w:hAnsi="Times New Roman"/>
          <w:sz w:val="28"/>
          <w:szCs w:val="28"/>
        </w:rPr>
      </w:pPr>
      <w:r w:rsidRPr="007221E4">
        <w:rPr>
          <w:rFonts w:ascii="Times New Roman" w:hAnsi="Times New Roman"/>
          <w:sz w:val="28"/>
          <w:szCs w:val="28"/>
        </w:rPr>
        <w:t>Администрация поселения  обязана обеспечить равные условия для всех депутатов при предоставлении помещений для встреч с избирател</w:t>
      </w:r>
      <w:r w:rsidRPr="007221E4">
        <w:rPr>
          <w:rFonts w:ascii="Times New Roman" w:hAnsi="Times New Roman"/>
          <w:sz w:val="28"/>
          <w:szCs w:val="28"/>
        </w:rPr>
        <w:t>я</w:t>
      </w:r>
      <w:r w:rsidRPr="007221E4">
        <w:rPr>
          <w:rFonts w:ascii="Times New Roman" w:hAnsi="Times New Roman"/>
          <w:sz w:val="28"/>
          <w:szCs w:val="28"/>
        </w:rPr>
        <w:t>ми.</w:t>
      </w:r>
    </w:p>
    <w:p w:rsidR="00BF18B1" w:rsidRPr="007221E4" w:rsidRDefault="00064177" w:rsidP="007221E4">
      <w:pPr>
        <w:numPr>
          <w:ilvl w:val="0"/>
          <w:numId w:val="1"/>
        </w:numPr>
        <w:tabs>
          <w:tab w:val="left" w:pos="0"/>
          <w:tab w:val="left" w:pos="720"/>
        </w:tabs>
        <w:ind w:left="0" w:firstLine="851"/>
        <w:rPr>
          <w:rFonts w:ascii="Times New Roman" w:hAnsi="Times New Roman"/>
          <w:sz w:val="28"/>
          <w:szCs w:val="28"/>
        </w:rPr>
      </w:pPr>
      <w:r w:rsidRPr="007221E4">
        <w:rPr>
          <w:rFonts w:ascii="Times New Roman" w:hAnsi="Times New Roman"/>
          <w:sz w:val="28"/>
          <w:szCs w:val="28"/>
        </w:rPr>
        <w:t>Нежилое помещение предоставляется в безвозмездное пользов</w:t>
      </w:r>
      <w:r w:rsidRPr="007221E4">
        <w:rPr>
          <w:rFonts w:ascii="Times New Roman" w:hAnsi="Times New Roman"/>
          <w:sz w:val="28"/>
          <w:szCs w:val="28"/>
        </w:rPr>
        <w:t>а</w:t>
      </w:r>
      <w:r w:rsidRPr="007221E4">
        <w:rPr>
          <w:rFonts w:ascii="Times New Roman" w:hAnsi="Times New Roman"/>
          <w:sz w:val="28"/>
          <w:szCs w:val="28"/>
        </w:rPr>
        <w:t>ние  на основании письменного обращения (заявления) депутата (Прилож</w:t>
      </w:r>
      <w:r w:rsidRPr="007221E4">
        <w:rPr>
          <w:rFonts w:ascii="Times New Roman" w:hAnsi="Times New Roman"/>
          <w:sz w:val="28"/>
          <w:szCs w:val="28"/>
        </w:rPr>
        <w:t>е</w:t>
      </w:r>
      <w:r w:rsidRPr="007221E4">
        <w:rPr>
          <w:rFonts w:ascii="Times New Roman" w:hAnsi="Times New Roman"/>
          <w:sz w:val="28"/>
          <w:szCs w:val="28"/>
        </w:rPr>
        <w:t>ние № 1 к настоящему Порядку).  В обращении должны быть указаны и</w:t>
      </w:r>
      <w:r w:rsidRPr="007221E4">
        <w:rPr>
          <w:rFonts w:ascii="Times New Roman" w:hAnsi="Times New Roman"/>
          <w:sz w:val="28"/>
          <w:szCs w:val="28"/>
        </w:rPr>
        <w:t>с</w:t>
      </w:r>
      <w:r w:rsidRPr="007221E4">
        <w:rPr>
          <w:rFonts w:ascii="Times New Roman" w:hAnsi="Times New Roman"/>
          <w:sz w:val="28"/>
          <w:szCs w:val="28"/>
        </w:rPr>
        <w:t>прашиваемое помещение, дата, начало и окончание встречи, примерное чи</w:t>
      </w:r>
      <w:r w:rsidRPr="007221E4">
        <w:rPr>
          <w:rFonts w:ascii="Times New Roman" w:hAnsi="Times New Roman"/>
          <w:sz w:val="28"/>
          <w:szCs w:val="28"/>
        </w:rPr>
        <w:t>с</w:t>
      </w:r>
      <w:r w:rsidRPr="007221E4">
        <w:rPr>
          <w:rFonts w:ascii="Times New Roman" w:hAnsi="Times New Roman"/>
          <w:sz w:val="28"/>
          <w:szCs w:val="28"/>
        </w:rPr>
        <w:t>ло участников, дата подачи обращения, фамилия, имя, отчество депутата, сведения о его месте нахождения, контактный телефон либо адрес электро</w:t>
      </w:r>
      <w:r w:rsidRPr="007221E4">
        <w:rPr>
          <w:rFonts w:ascii="Times New Roman" w:hAnsi="Times New Roman"/>
          <w:sz w:val="28"/>
          <w:szCs w:val="28"/>
        </w:rPr>
        <w:t>н</w:t>
      </w:r>
      <w:r w:rsidRPr="007221E4">
        <w:rPr>
          <w:rFonts w:ascii="Times New Roman" w:hAnsi="Times New Roman"/>
          <w:sz w:val="28"/>
          <w:szCs w:val="28"/>
        </w:rPr>
        <w:t>ной почты  по форме согласно приложению к настоящему Порядку. Пис</w:t>
      </w:r>
      <w:r w:rsidRPr="007221E4">
        <w:rPr>
          <w:rFonts w:ascii="Times New Roman" w:hAnsi="Times New Roman"/>
          <w:sz w:val="28"/>
          <w:szCs w:val="28"/>
        </w:rPr>
        <w:t>ь</w:t>
      </w:r>
      <w:r w:rsidRPr="007221E4">
        <w:rPr>
          <w:rFonts w:ascii="Times New Roman" w:hAnsi="Times New Roman"/>
          <w:sz w:val="28"/>
          <w:szCs w:val="28"/>
        </w:rPr>
        <w:t>менное обращение (заявление) депутата должно быть   направлено в админ</w:t>
      </w:r>
      <w:r w:rsidRPr="007221E4">
        <w:rPr>
          <w:rFonts w:ascii="Times New Roman" w:hAnsi="Times New Roman"/>
          <w:sz w:val="28"/>
          <w:szCs w:val="28"/>
        </w:rPr>
        <w:t>и</w:t>
      </w:r>
      <w:r w:rsidRPr="007221E4">
        <w:rPr>
          <w:rFonts w:ascii="Times New Roman" w:hAnsi="Times New Roman"/>
          <w:sz w:val="28"/>
          <w:szCs w:val="28"/>
        </w:rPr>
        <w:t>страцию поселения не позднее, чем за десять дней до даты проведения  встречи.</w:t>
      </w:r>
    </w:p>
    <w:p w:rsidR="00BF18B1" w:rsidRPr="007221E4" w:rsidRDefault="00064177" w:rsidP="007221E4">
      <w:pPr>
        <w:numPr>
          <w:ilvl w:val="0"/>
          <w:numId w:val="1"/>
        </w:numPr>
        <w:tabs>
          <w:tab w:val="left" w:pos="0"/>
          <w:tab w:val="left" w:pos="720"/>
        </w:tabs>
        <w:ind w:left="0" w:firstLine="851"/>
        <w:rPr>
          <w:rFonts w:ascii="Times New Roman" w:hAnsi="Times New Roman"/>
          <w:sz w:val="28"/>
          <w:szCs w:val="28"/>
        </w:rPr>
      </w:pPr>
      <w:r w:rsidRPr="007221E4">
        <w:rPr>
          <w:rFonts w:ascii="Times New Roman" w:hAnsi="Times New Roman"/>
          <w:sz w:val="28"/>
          <w:szCs w:val="28"/>
        </w:rPr>
        <w:t>Нежилое помещение должно быть оборудовано средствами св</w:t>
      </w:r>
      <w:r w:rsidRPr="007221E4">
        <w:rPr>
          <w:rFonts w:ascii="Times New Roman" w:hAnsi="Times New Roman"/>
          <w:sz w:val="28"/>
          <w:szCs w:val="28"/>
        </w:rPr>
        <w:t>я</w:t>
      </w:r>
      <w:r w:rsidRPr="007221E4">
        <w:rPr>
          <w:rFonts w:ascii="Times New Roman" w:hAnsi="Times New Roman"/>
          <w:sz w:val="28"/>
          <w:szCs w:val="28"/>
        </w:rPr>
        <w:t>зи, необходимой мебелью и оргтехникой.</w:t>
      </w:r>
    </w:p>
    <w:p w:rsidR="00205433" w:rsidRDefault="00064177" w:rsidP="007221E4">
      <w:pPr>
        <w:numPr>
          <w:ilvl w:val="0"/>
          <w:numId w:val="1"/>
        </w:numPr>
        <w:tabs>
          <w:tab w:val="left" w:pos="0"/>
          <w:tab w:val="left" w:pos="720"/>
        </w:tabs>
        <w:ind w:left="0" w:firstLine="851"/>
        <w:rPr>
          <w:rFonts w:ascii="Times New Roman" w:hAnsi="Times New Roman"/>
          <w:sz w:val="28"/>
          <w:szCs w:val="28"/>
        </w:rPr>
      </w:pPr>
      <w:r w:rsidRPr="00205433">
        <w:rPr>
          <w:rFonts w:ascii="Times New Roman" w:hAnsi="Times New Roman"/>
          <w:sz w:val="28"/>
          <w:szCs w:val="28"/>
        </w:rPr>
        <w:t xml:space="preserve">Заявление о выделении помещения рассматривается </w:t>
      </w:r>
      <w:r w:rsidR="00205433">
        <w:rPr>
          <w:rFonts w:ascii="Times New Roman" w:hAnsi="Times New Roman"/>
          <w:sz w:val="28"/>
          <w:szCs w:val="28"/>
        </w:rPr>
        <w:t>р</w:t>
      </w:r>
      <w:r w:rsidRPr="00205433">
        <w:rPr>
          <w:rFonts w:ascii="Times New Roman" w:hAnsi="Times New Roman"/>
          <w:sz w:val="28"/>
          <w:szCs w:val="28"/>
        </w:rPr>
        <w:t>уководит</w:t>
      </w:r>
      <w:r w:rsidRPr="00205433">
        <w:rPr>
          <w:rFonts w:ascii="Times New Roman" w:hAnsi="Times New Roman"/>
          <w:sz w:val="28"/>
          <w:szCs w:val="28"/>
        </w:rPr>
        <w:t>е</w:t>
      </w:r>
      <w:r w:rsidRPr="00205433">
        <w:rPr>
          <w:rFonts w:ascii="Times New Roman" w:hAnsi="Times New Roman"/>
          <w:sz w:val="28"/>
          <w:szCs w:val="28"/>
        </w:rPr>
        <w:t>лем администрации поселения  в течение трех дней со дня подачи заявления с предоставлением заявителю соответствующего ответа.</w:t>
      </w:r>
    </w:p>
    <w:p w:rsidR="00BF18B1" w:rsidRPr="00205433" w:rsidRDefault="00064177" w:rsidP="007221E4">
      <w:pPr>
        <w:numPr>
          <w:ilvl w:val="0"/>
          <w:numId w:val="1"/>
        </w:numPr>
        <w:tabs>
          <w:tab w:val="left" w:pos="0"/>
          <w:tab w:val="left" w:pos="720"/>
        </w:tabs>
        <w:ind w:left="0" w:firstLine="851"/>
        <w:rPr>
          <w:rFonts w:ascii="Times New Roman" w:hAnsi="Times New Roman"/>
          <w:sz w:val="28"/>
          <w:szCs w:val="28"/>
        </w:rPr>
      </w:pPr>
      <w:r w:rsidRPr="00205433">
        <w:rPr>
          <w:rFonts w:ascii="Times New Roman" w:hAnsi="Times New Roman"/>
          <w:sz w:val="28"/>
          <w:szCs w:val="28"/>
        </w:rPr>
        <w:lastRenderedPageBreak/>
        <w:t>Если испрашиваемое помещение, указанное в пункте 4 настоящ</w:t>
      </w:r>
      <w:r w:rsidRPr="00205433">
        <w:rPr>
          <w:rFonts w:ascii="Times New Roman" w:hAnsi="Times New Roman"/>
          <w:sz w:val="28"/>
          <w:szCs w:val="28"/>
        </w:rPr>
        <w:t>е</w:t>
      </w:r>
      <w:r w:rsidRPr="00205433">
        <w:rPr>
          <w:rFonts w:ascii="Times New Roman" w:hAnsi="Times New Roman"/>
          <w:sz w:val="28"/>
          <w:szCs w:val="28"/>
        </w:rPr>
        <w:t>го Порядка, уже было предоставлено одному депутату, либо задействовано при проведении культурно-массового или иного мероприятия, администр</w:t>
      </w:r>
      <w:r w:rsidRPr="00205433">
        <w:rPr>
          <w:rFonts w:ascii="Times New Roman" w:hAnsi="Times New Roman"/>
          <w:sz w:val="28"/>
          <w:szCs w:val="28"/>
        </w:rPr>
        <w:t>а</w:t>
      </w:r>
      <w:r w:rsidRPr="00205433">
        <w:rPr>
          <w:rFonts w:ascii="Times New Roman" w:hAnsi="Times New Roman"/>
          <w:sz w:val="28"/>
          <w:szCs w:val="28"/>
        </w:rPr>
        <w:t>ция поселения  не вправе отказать депутату в предоставлении помещения на таких же условиях в иное время.</w:t>
      </w:r>
    </w:p>
    <w:p w:rsidR="00BF18B1" w:rsidRPr="007221E4" w:rsidRDefault="00064177" w:rsidP="007221E4">
      <w:pPr>
        <w:numPr>
          <w:ilvl w:val="0"/>
          <w:numId w:val="1"/>
        </w:numPr>
        <w:tabs>
          <w:tab w:val="left" w:pos="0"/>
          <w:tab w:val="left" w:pos="720"/>
        </w:tabs>
        <w:ind w:left="0" w:firstLine="851"/>
        <w:rPr>
          <w:rFonts w:ascii="Times New Roman" w:hAnsi="Times New Roman"/>
          <w:sz w:val="28"/>
          <w:szCs w:val="28"/>
        </w:rPr>
      </w:pPr>
      <w:r w:rsidRPr="007221E4">
        <w:rPr>
          <w:rFonts w:ascii="Times New Roman" w:hAnsi="Times New Roman"/>
          <w:sz w:val="28"/>
          <w:szCs w:val="28"/>
        </w:rPr>
        <w:t>Депутат обязан обеспечивать в пределах своей компетенции о</w:t>
      </w:r>
      <w:r w:rsidRPr="007221E4">
        <w:rPr>
          <w:rFonts w:ascii="Times New Roman" w:hAnsi="Times New Roman"/>
          <w:sz w:val="28"/>
          <w:szCs w:val="28"/>
        </w:rPr>
        <w:t>б</w:t>
      </w:r>
      <w:r w:rsidRPr="007221E4">
        <w:rPr>
          <w:rFonts w:ascii="Times New Roman" w:hAnsi="Times New Roman"/>
          <w:sz w:val="28"/>
          <w:szCs w:val="28"/>
        </w:rPr>
        <w:t>щественный порядок и безопасность граждан при проведении встречи.</w:t>
      </w:r>
    </w:p>
    <w:p w:rsidR="00BF18B1" w:rsidRPr="007221E4" w:rsidRDefault="00064177" w:rsidP="007221E4">
      <w:pPr>
        <w:numPr>
          <w:ilvl w:val="0"/>
          <w:numId w:val="1"/>
        </w:numPr>
        <w:tabs>
          <w:tab w:val="left" w:pos="0"/>
          <w:tab w:val="left" w:pos="720"/>
        </w:tabs>
        <w:ind w:left="0" w:firstLine="851"/>
        <w:rPr>
          <w:rFonts w:ascii="Times New Roman" w:hAnsi="Times New Roman"/>
          <w:sz w:val="28"/>
          <w:szCs w:val="28"/>
        </w:rPr>
      </w:pPr>
      <w:r w:rsidRPr="007221E4">
        <w:rPr>
          <w:rFonts w:ascii="Times New Roman" w:hAnsi="Times New Roman"/>
          <w:sz w:val="28"/>
          <w:szCs w:val="28"/>
        </w:rPr>
        <w:t>По предложению депутатов возможно предоставление для встр</w:t>
      </w:r>
      <w:r w:rsidRPr="007221E4">
        <w:rPr>
          <w:rFonts w:ascii="Times New Roman" w:hAnsi="Times New Roman"/>
          <w:sz w:val="28"/>
          <w:szCs w:val="28"/>
        </w:rPr>
        <w:t>е</w:t>
      </w:r>
      <w:r w:rsidRPr="007221E4">
        <w:rPr>
          <w:rFonts w:ascii="Times New Roman" w:hAnsi="Times New Roman"/>
          <w:sz w:val="28"/>
          <w:szCs w:val="28"/>
        </w:rPr>
        <w:t>чи одного помещения нескольким депутатам.</w:t>
      </w:r>
    </w:p>
    <w:p w:rsidR="00BF18B1" w:rsidRPr="007221E4" w:rsidRDefault="00064177" w:rsidP="007221E4">
      <w:pPr>
        <w:numPr>
          <w:ilvl w:val="0"/>
          <w:numId w:val="1"/>
        </w:numPr>
        <w:tabs>
          <w:tab w:val="left" w:pos="0"/>
          <w:tab w:val="left" w:pos="720"/>
        </w:tabs>
        <w:ind w:left="0" w:firstLine="851"/>
        <w:rPr>
          <w:rFonts w:ascii="Times New Roman" w:hAnsi="Times New Roman"/>
          <w:sz w:val="28"/>
          <w:szCs w:val="28"/>
        </w:rPr>
      </w:pPr>
      <w:r w:rsidRPr="007221E4">
        <w:rPr>
          <w:rFonts w:ascii="Times New Roman" w:hAnsi="Times New Roman"/>
          <w:sz w:val="28"/>
          <w:szCs w:val="28"/>
        </w:rPr>
        <w:t>Встреча не может начинаться ранее 8.00 часов и заканчиваться позднее 22.00 часов текущего дня по местному времени.</w:t>
      </w:r>
    </w:p>
    <w:p w:rsidR="00BF18B1" w:rsidRPr="007221E4" w:rsidRDefault="00064177" w:rsidP="007221E4">
      <w:pPr>
        <w:numPr>
          <w:ilvl w:val="0"/>
          <w:numId w:val="1"/>
        </w:numPr>
        <w:tabs>
          <w:tab w:val="left" w:pos="0"/>
          <w:tab w:val="left" w:pos="720"/>
        </w:tabs>
        <w:ind w:left="0" w:firstLine="851"/>
        <w:rPr>
          <w:rFonts w:ascii="Times New Roman" w:hAnsi="Times New Roman"/>
          <w:sz w:val="28"/>
          <w:szCs w:val="28"/>
        </w:rPr>
      </w:pPr>
      <w:r w:rsidRPr="007221E4">
        <w:rPr>
          <w:rFonts w:ascii="Times New Roman" w:hAnsi="Times New Roman"/>
          <w:sz w:val="28"/>
          <w:szCs w:val="28"/>
        </w:rPr>
        <w:t>Воспрепятствование организации или проведению встреч депут</w:t>
      </w:r>
      <w:r w:rsidRPr="007221E4">
        <w:rPr>
          <w:rFonts w:ascii="Times New Roman" w:hAnsi="Times New Roman"/>
          <w:sz w:val="28"/>
          <w:szCs w:val="28"/>
        </w:rPr>
        <w:t>а</w:t>
      </w:r>
      <w:r w:rsidRPr="007221E4">
        <w:rPr>
          <w:rFonts w:ascii="Times New Roman" w:hAnsi="Times New Roman"/>
          <w:sz w:val="28"/>
          <w:szCs w:val="28"/>
        </w:rPr>
        <w:t>та с избирателями в форме публичного мероприятия, определяемого закон</w:t>
      </w:r>
      <w:r w:rsidRPr="007221E4">
        <w:rPr>
          <w:rFonts w:ascii="Times New Roman" w:hAnsi="Times New Roman"/>
          <w:sz w:val="28"/>
          <w:szCs w:val="28"/>
        </w:rPr>
        <w:t>о</w:t>
      </w:r>
      <w:r w:rsidRPr="007221E4">
        <w:rPr>
          <w:rFonts w:ascii="Times New Roman" w:hAnsi="Times New Roman"/>
          <w:sz w:val="28"/>
          <w:szCs w:val="28"/>
        </w:rPr>
        <w:t>дательством Российской Федерации о собраниях, митингах, демонстрациях, шествиях и пикетированиях, влечет за собой административную ответстве</w:t>
      </w:r>
      <w:r w:rsidRPr="007221E4">
        <w:rPr>
          <w:rFonts w:ascii="Times New Roman" w:hAnsi="Times New Roman"/>
          <w:sz w:val="28"/>
          <w:szCs w:val="28"/>
        </w:rPr>
        <w:t>н</w:t>
      </w:r>
      <w:r w:rsidRPr="007221E4">
        <w:rPr>
          <w:rFonts w:ascii="Times New Roman" w:hAnsi="Times New Roman"/>
          <w:sz w:val="28"/>
          <w:szCs w:val="28"/>
        </w:rPr>
        <w:t>ность в соответствии с законодательством Российской Федерации.</w:t>
      </w:r>
    </w:p>
    <w:p w:rsidR="00BF18B1" w:rsidRPr="007221E4" w:rsidRDefault="00BF18B1" w:rsidP="00205433">
      <w:pPr>
        <w:pStyle w:val="a3"/>
        <w:spacing w:before="0" w:after="0"/>
        <w:ind w:left="1080"/>
        <w:jc w:val="left"/>
        <w:rPr>
          <w:sz w:val="28"/>
          <w:szCs w:val="28"/>
        </w:rPr>
      </w:pPr>
    </w:p>
    <w:p w:rsidR="00BF18B1" w:rsidRPr="007221E4" w:rsidRDefault="00BF18B1" w:rsidP="00205433">
      <w:pPr>
        <w:pStyle w:val="a3"/>
        <w:spacing w:before="0" w:after="0"/>
        <w:ind w:left="1080"/>
        <w:jc w:val="left"/>
        <w:rPr>
          <w:sz w:val="28"/>
          <w:szCs w:val="28"/>
        </w:rPr>
      </w:pPr>
    </w:p>
    <w:p w:rsidR="00BF18B1" w:rsidRPr="007221E4" w:rsidRDefault="00BF18B1" w:rsidP="00205433">
      <w:pPr>
        <w:pStyle w:val="a3"/>
        <w:spacing w:before="0" w:after="0"/>
        <w:ind w:left="1080"/>
        <w:jc w:val="left"/>
        <w:rPr>
          <w:sz w:val="28"/>
          <w:szCs w:val="28"/>
        </w:rPr>
      </w:pPr>
    </w:p>
    <w:p w:rsidR="00BF18B1" w:rsidRPr="007221E4" w:rsidRDefault="00BF18B1" w:rsidP="00205433">
      <w:pPr>
        <w:pStyle w:val="a3"/>
        <w:spacing w:before="0" w:after="0"/>
        <w:ind w:left="1080"/>
        <w:jc w:val="left"/>
        <w:rPr>
          <w:sz w:val="28"/>
          <w:szCs w:val="28"/>
        </w:rPr>
      </w:pPr>
    </w:p>
    <w:p w:rsidR="00BF18B1" w:rsidRPr="007221E4" w:rsidRDefault="00BF18B1" w:rsidP="00205433">
      <w:pPr>
        <w:pStyle w:val="a3"/>
        <w:spacing w:before="0" w:after="0"/>
        <w:ind w:left="1080"/>
        <w:jc w:val="left"/>
        <w:rPr>
          <w:sz w:val="28"/>
          <w:szCs w:val="28"/>
        </w:rPr>
      </w:pPr>
    </w:p>
    <w:p w:rsidR="00BF18B1" w:rsidRPr="00CE6A80" w:rsidRDefault="00BF18B1" w:rsidP="00205433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BF18B1" w:rsidRPr="00CE6A80" w:rsidRDefault="00BF18B1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BF18B1" w:rsidRPr="00CE6A80" w:rsidRDefault="00BF18B1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BF18B1" w:rsidRPr="00CE6A80" w:rsidRDefault="00BF18B1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BF18B1" w:rsidRPr="00CE6A80" w:rsidRDefault="00BF18B1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BF18B1" w:rsidRPr="00CE6A80" w:rsidRDefault="00BF18B1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BF18B1" w:rsidRPr="00CE6A80" w:rsidRDefault="00BF18B1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BF18B1" w:rsidRPr="00CE6A80" w:rsidRDefault="00BF18B1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BF18B1" w:rsidRPr="00CE6A80" w:rsidRDefault="00BF18B1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BF18B1" w:rsidRPr="00CE6A80" w:rsidRDefault="00BF18B1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BF18B1" w:rsidRPr="00CE6A80" w:rsidRDefault="00BF18B1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BF18B1" w:rsidRPr="00CE6A80" w:rsidRDefault="00BF18B1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BF18B1" w:rsidRPr="00CE6A80" w:rsidRDefault="00BF18B1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BF18B1" w:rsidRPr="00CE6A80" w:rsidRDefault="00BF18B1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BF18B1" w:rsidRDefault="00BF18B1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205433" w:rsidRDefault="00205433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205433" w:rsidRDefault="00205433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205433" w:rsidRDefault="00205433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205433" w:rsidRDefault="00205433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205433" w:rsidRDefault="00205433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205433" w:rsidRPr="00CE6A80" w:rsidRDefault="00205433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BF18B1" w:rsidRPr="00CE6A80" w:rsidRDefault="00BF18B1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BF18B1" w:rsidRPr="00CE6A80" w:rsidRDefault="00BF18B1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BF18B1" w:rsidRPr="00CE6A80" w:rsidRDefault="00BF18B1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BF18B1" w:rsidRDefault="00BF18B1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205433" w:rsidRDefault="00205433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205433" w:rsidRDefault="00205433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205433" w:rsidRDefault="00205433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205433" w:rsidRDefault="00205433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205433" w:rsidRDefault="00205433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205433" w:rsidRPr="00CE6A80" w:rsidRDefault="00205433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BF18B1" w:rsidRPr="00CE6A80" w:rsidRDefault="00BF18B1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BF18B1" w:rsidRPr="00CE6A80" w:rsidRDefault="00BF18B1">
      <w:pPr>
        <w:pStyle w:val="a3"/>
        <w:spacing w:before="0" w:after="0"/>
        <w:ind w:left="1080"/>
        <w:jc w:val="right"/>
        <w:rPr>
          <w:sz w:val="22"/>
          <w:szCs w:val="22"/>
        </w:rPr>
      </w:pPr>
    </w:p>
    <w:p w:rsidR="00BF18B1" w:rsidRPr="00CE6A80" w:rsidRDefault="00064177">
      <w:pPr>
        <w:pStyle w:val="a3"/>
        <w:spacing w:before="0" w:after="0"/>
        <w:ind w:left="1080"/>
        <w:jc w:val="right"/>
        <w:rPr>
          <w:sz w:val="22"/>
          <w:szCs w:val="22"/>
        </w:rPr>
      </w:pPr>
      <w:r w:rsidRPr="00CE6A80">
        <w:rPr>
          <w:sz w:val="22"/>
          <w:szCs w:val="22"/>
        </w:rPr>
        <w:lastRenderedPageBreak/>
        <w:t>Приложение № 1 к Порядку</w:t>
      </w:r>
    </w:p>
    <w:p w:rsidR="00BF18B1" w:rsidRPr="00CE6A80" w:rsidRDefault="00BF18B1">
      <w:pPr>
        <w:pStyle w:val="a3"/>
        <w:spacing w:before="0" w:after="0"/>
        <w:ind w:left="1080"/>
        <w:jc w:val="center"/>
        <w:rPr>
          <w:sz w:val="22"/>
          <w:szCs w:val="22"/>
        </w:rPr>
      </w:pPr>
    </w:p>
    <w:p w:rsidR="00BF18B1" w:rsidRPr="00CE6A80" w:rsidRDefault="00BF18B1">
      <w:pPr>
        <w:pStyle w:val="a3"/>
        <w:spacing w:before="0" w:after="0"/>
        <w:ind w:left="1080"/>
        <w:jc w:val="center"/>
        <w:rPr>
          <w:sz w:val="22"/>
          <w:szCs w:val="22"/>
        </w:rPr>
      </w:pPr>
    </w:p>
    <w:p w:rsidR="00BF18B1" w:rsidRPr="00205433" w:rsidRDefault="00064177">
      <w:pPr>
        <w:pStyle w:val="a3"/>
        <w:spacing w:before="0" w:after="0"/>
        <w:ind w:left="1080"/>
        <w:jc w:val="center"/>
        <w:rPr>
          <w:sz w:val="28"/>
          <w:szCs w:val="28"/>
        </w:rPr>
      </w:pPr>
      <w:r w:rsidRPr="00205433">
        <w:rPr>
          <w:sz w:val="28"/>
          <w:szCs w:val="28"/>
        </w:rPr>
        <w:t>Заявление</w:t>
      </w:r>
    </w:p>
    <w:p w:rsidR="00BF18B1" w:rsidRPr="00205433" w:rsidRDefault="00064177">
      <w:pPr>
        <w:pStyle w:val="a3"/>
        <w:spacing w:before="0" w:after="0"/>
        <w:ind w:left="360"/>
        <w:jc w:val="center"/>
        <w:rPr>
          <w:sz w:val="28"/>
          <w:szCs w:val="28"/>
        </w:rPr>
      </w:pPr>
      <w:r w:rsidRPr="00205433">
        <w:rPr>
          <w:sz w:val="28"/>
          <w:szCs w:val="28"/>
        </w:rPr>
        <w:t>о предоставлении помещения для встреч депутата с избирателями</w:t>
      </w:r>
    </w:p>
    <w:p w:rsidR="00BF18B1" w:rsidRPr="00205433" w:rsidRDefault="00BF18B1">
      <w:pPr>
        <w:pStyle w:val="a3"/>
        <w:spacing w:before="0" w:after="0"/>
        <w:ind w:left="360"/>
        <w:jc w:val="center"/>
        <w:rPr>
          <w:sz w:val="28"/>
          <w:szCs w:val="28"/>
        </w:rPr>
      </w:pPr>
    </w:p>
    <w:p w:rsidR="00BF18B1" w:rsidRPr="00205433" w:rsidRDefault="00064177">
      <w:pPr>
        <w:pStyle w:val="a3"/>
        <w:spacing w:before="0" w:after="0"/>
        <w:ind w:firstLine="851"/>
        <w:rPr>
          <w:sz w:val="28"/>
          <w:szCs w:val="28"/>
        </w:rPr>
      </w:pPr>
      <w:r w:rsidRPr="00205433">
        <w:rPr>
          <w:sz w:val="28"/>
          <w:szCs w:val="28"/>
        </w:rPr>
        <w:t xml:space="preserve">В соответствии с ч.5.3 статьи 40 Федерального закона от 06.10.2003 г. </w:t>
      </w:r>
      <w:hyperlink r:id="rId8" w:history="1">
        <w:r w:rsidRPr="00205433">
          <w:rPr>
            <w:rStyle w:val="a6"/>
            <w:color w:val="auto"/>
            <w:sz w:val="28"/>
            <w:szCs w:val="28"/>
          </w:rPr>
          <w:t>№ 131-ФЗ</w:t>
        </w:r>
      </w:hyperlink>
      <w:r w:rsidRPr="0020543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прошу предоставить помещение, расположенное по адресу:</w:t>
      </w:r>
    </w:p>
    <w:p w:rsidR="00BF18B1" w:rsidRPr="00205433" w:rsidRDefault="00064177">
      <w:pPr>
        <w:pStyle w:val="a3"/>
        <w:spacing w:before="0" w:after="0"/>
        <w:rPr>
          <w:sz w:val="28"/>
          <w:szCs w:val="28"/>
        </w:rPr>
      </w:pPr>
      <w:r w:rsidRPr="00205433">
        <w:rPr>
          <w:sz w:val="28"/>
          <w:szCs w:val="28"/>
        </w:rPr>
        <w:t>_____________________________________________________________</w:t>
      </w:r>
    </w:p>
    <w:p w:rsidR="00BF18B1" w:rsidRPr="00205433" w:rsidRDefault="00064177">
      <w:pPr>
        <w:pStyle w:val="a3"/>
        <w:spacing w:before="0" w:after="0"/>
        <w:jc w:val="center"/>
      </w:pPr>
      <w:r w:rsidRPr="00205433">
        <w:t>(место проведения встречи)</w:t>
      </w:r>
    </w:p>
    <w:p w:rsidR="00BF18B1" w:rsidRPr="00205433" w:rsidRDefault="00064177">
      <w:pPr>
        <w:pStyle w:val="a3"/>
        <w:spacing w:before="0" w:after="0"/>
        <w:rPr>
          <w:sz w:val="28"/>
          <w:szCs w:val="28"/>
        </w:rPr>
      </w:pPr>
      <w:r w:rsidRPr="00205433">
        <w:rPr>
          <w:sz w:val="28"/>
          <w:szCs w:val="28"/>
        </w:rPr>
        <w:t>для проведения встречи с избирателями, проведение которой планируется «__»_________20__ года в _____час._____мин.</w:t>
      </w:r>
    </w:p>
    <w:p w:rsidR="00BF18B1" w:rsidRPr="00205433" w:rsidRDefault="00064177">
      <w:pPr>
        <w:pStyle w:val="a3"/>
        <w:spacing w:before="0" w:after="0"/>
      </w:pPr>
      <w:r w:rsidRPr="00205433">
        <w:t>                                      (время начала проведения встречи)</w:t>
      </w:r>
    </w:p>
    <w:p w:rsidR="00BF18B1" w:rsidRPr="00205433" w:rsidRDefault="00064177">
      <w:pPr>
        <w:pStyle w:val="a3"/>
        <w:spacing w:before="0" w:after="0"/>
        <w:rPr>
          <w:sz w:val="28"/>
          <w:szCs w:val="28"/>
        </w:rPr>
      </w:pPr>
      <w:r w:rsidRPr="00205433">
        <w:rPr>
          <w:sz w:val="28"/>
          <w:szCs w:val="28"/>
        </w:rPr>
        <w:t>Продолжительностью__________________________________________</w:t>
      </w:r>
    </w:p>
    <w:p w:rsidR="00BF18B1" w:rsidRPr="00205433" w:rsidRDefault="00064177">
      <w:pPr>
        <w:pStyle w:val="a3"/>
        <w:spacing w:before="0" w:after="0"/>
      </w:pPr>
      <w:r w:rsidRPr="00205433">
        <w:rPr>
          <w:sz w:val="28"/>
          <w:szCs w:val="28"/>
        </w:rPr>
        <w:t xml:space="preserve">                                                           </w:t>
      </w:r>
      <w:r w:rsidRPr="00205433">
        <w:t>(продолжительность встречи)</w:t>
      </w:r>
    </w:p>
    <w:p w:rsidR="00BF18B1" w:rsidRPr="00205433" w:rsidRDefault="00064177">
      <w:pPr>
        <w:pStyle w:val="a3"/>
        <w:spacing w:before="0" w:after="0"/>
        <w:rPr>
          <w:sz w:val="28"/>
          <w:szCs w:val="28"/>
        </w:rPr>
      </w:pPr>
      <w:r w:rsidRPr="00205433">
        <w:rPr>
          <w:sz w:val="28"/>
          <w:szCs w:val="28"/>
        </w:rPr>
        <w:t>Примерное число участников:___________________________________.</w:t>
      </w:r>
    </w:p>
    <w:p w:rsidR="00BF18B1" w:rsidRPr="00205433" w:rsidRDefault="00064177">
      <w:pPr>
        <w:pStyle w:val="a3"/>
        <w:spacing w:before="0" w:after="0"/>
        <w:rPr>
          <w:sz w:val="28"/>
          <w:szCs w:val="28"/>
        </w:rPr>
      </w:pPr>
      <w:r w:rsidRPr="00205433">
        <w:rPr>
          <w:sz w:val="28"/>
          <w:szCs w:val="28"/>
        </w:rPr>
        <w:t>Ответственный за проведение мероприятия (встречи)_______________,</w:t>
      </w:r>
    </w:p>
    <w:p w:rsidR="00BF18B1" w:rsidRPr="00205433" w:rsidRDefault="00205433">
      <w:pPr>
        <w:pStyle w:val="a3"/>
        <w:jc w:val="center"/>
      </w:pPr>
      <w:r>
        <w:t xml:space="preserve">                                                                                              </w:t>
      </w:r>
      <w:r w:rsidR="00064177" w:rsidRPr="00205433">
        <w:t>(Ф.И.О. статус)</w:t>
      </w:r>
    </w:p>
    <w:p w:rsidR="00BF18B1" w:rsidRPr="00205433" w:rsidRDefault="00064177">
      <w:pPr>
        <w:pStyle w:val="a3"/>
        <w:rPr>
          <w:sz w:val="28"/>
          <w:szCs w:val="28"/>
        </w:rPr>
      </w:pPr>
      <w:r w:rsidRPr="00205433">
        <w:rPr>
          <w:sz w:val="28"/>
          <w:szCs w:val="28"/>
        </w:rPr>
        <w:t>Контактный телефон ___________________________________________</w:t>
      </w:r>
    </w:p>
    <w:p w:rsidR="00BF18B1" w:rsidRPr="00205433" w:rsidRDefault="00064177">
      <w:pPr>
        <w:pStyle w:val="a3"/>
        <w:rPr>
          <w:sz w:val="28"/>
          <w:szCs w:val="28"/>
        </w:rPr>
      </w:pPr>
      <w:r w:rsidRPr="00205433">
        <w:rPr>
          <w:sz w:val="28"/>
          <w:szCs w:val="28"/>
        </w:rPr>
        <w:t>Дата подачи заявления__________________________________________</w:t>
      </w:r>
    </w:p>
    <w:p w:rsidR="00BF18B1" w:rsidRPr="00205433" w:rsidRDefault="00064177">
      <w:pPr>
        <w:pStyle w:val="a3"/>
        <w:rPr>
          <w:sz w:val="28"/>
          <w:szCs w:val="28"/>
        </w:rPr>
      </w:pPr>
      <w:r w:rsidRPr="00205433">
        <w:rPr>
          <w:sz w:val="28"/>
          <w:szCs w:val="28"/>
        </w:rPr>
        <w:t>Депутат_______________            ____________________</w:t>
      </w:r>
    </w:p>
    <w:p w:rsidR="00BF18B1" w:rsidRPr="00205433" w:rsidRDefault="00BF18B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18B1" w:rsidRPr="00205433" w:rsidRDefault="00BF18B1">
      <w:pPr>
        <w:rPr>
          <w:rFonts w:ascii="Times New Roman" w:hAnsi="Times New Roman"/>
          <w:sz w:val="28"/>
          <w:szCs w:val="28"/>
        </w:rPr>
      </w:pPr>
    </w:p>
    <w:sectPr w:rsidR="00BF18B1" w:rsidRPr="00205433" w:rsidSect="00205433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4B" w:rsidRDefault="00A65B4B" w:rsidP="00BF18B1">
      <w:r>
        <w:separator/>
      </w:r>
    </w:p>
  </w:endnote>
  <w:endnote w:type="continuationSeparator" w:id="1">
    <w:p w:rsidR="00A65B4B" w:rsidRDefault="00A65B4B" w:rsidP="00BF1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4B" w:rsidRDefault="00A65B4B" w:rsidP="00BF18B1">
      <w:r w:rsidRPr="00BF18B1">
        <w:rPr>
          <w:color w:val="000000"/>
        </w:rPr>
        <w:separator/>
      </w:r>
    </w:p>
  </w:footnote>
  <w:footnote w:type="continuationSeparator" w:id="1">
    <w:p w:rsidR="00A65B4B" w:rsidRDefault="00A65B4B" w:rsidP="00BF1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62E51"/>
    <w:multiLevelType w:val="multilevel"/>
    <w:tmpl w:val="0C2C5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8B1"/>
    <w:rsid w:val="00064177"/>
    <w:rsid w:val="000A6510"/>
    <w:rsid w:val="00107409"/>
    <w:rsid w:val="00163C90"/>
    <w:rsid w:val="00205433"/>
    <w:rsid w:val="00352269"/>
    <w:rsid w:val="0039010D"/>
    <w:rsid w:val="003A3EFA"/>
    <w:rsid w:val="003D5A1D"/>
    <w:rsid w:val="0043581B"/>
    <w:rsid w:val="00446693"/>
    <w:rsid w:val="00455DCF"/>
    <w:rsid w:val="007221E4"/>
    <w:rsid w:val="00763066"/>
    <w:rsid w:val="008B5B53"/>
    <w:rsid w:val="00A65B4B"/>
    <w:rsid w:val="00BF18B1"/>
    <w:rsid w:val="00CE6A80"/>
    <w:rsid w:val="00DF46AB"/>
    <w:rsid w:val="00E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A6510"/>
    <w:pPr>
      <w:autoSpaceDN/>
      <w:ind w:firstLine="567"/>
      <w:jc w:val="both"/>
      <w:textAlignment w:val="auto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A651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0A651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0A651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0A651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8B1"/>
    <w:pPr>
      <w:suppressAutoHyphens/>
      <w:spacing w:before="100" w:after="100"/>
    </w:pPr>
    <w:rPr>
      <w:rFonts w:ascii="Times New Roman" w:hAnsi="Times New Roman"/>
    </w:rPr>
  </w:style>
  <w:style w:type="paragraph" w:customStyle="1" w:styleId="ConsPlusTitle">
    <w:name w:val="ConsPlusTitle"/>
    <w:rsid w:val="00BF18B1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rsid w:val="00BF18B1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20">
    <w:name w:val="Заголовок 2 Знак"/>
    <w:basedOn w:val="a0"/>
    <w:rsid w:val="00BF18B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rsid w:val="00BF18B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rsid w:val="00BF18B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A6510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rsid w:val="000A6510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basedOn w:val="a0"/>
    <w:rsid w:val="00BF18B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A65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0A6510"/>
    <w:rPr>
      <w:color w:val="0000FF"/>
      <w:u w:val="none"/>
    </w:rPr>
  </w:style>
  <w:style w:type="paragraph" w:customStyle="1" w:styleId="Application">
    <w:name w:val="Application!Приложение"/>
    <w:rsid w:val="000A6510"/>
    <w:pPr>
      <w:autoSpaceDN/>
      <w:spacing w:before="120" w:after="120"/>
      <w:jc w:val="right"/>
      <w:textAlignment w:val="auto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A6510"/>
    <w:pPr>
      <w:autoSpaceDN/>
      <w:textAlignment w:val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A6510"/>
    <w:pPr>
      <w:autoSpaceDN/>
      <w:jc w:val="center"/>
      <w:textAlignment w:val="auto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A6510"/>
    <w:pPr>
      <w:autoSpaceDN/>
      <w:jc w:val="center"/>
      <w:textAlignment w:val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A6510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D5A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A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71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Dorogova.NL</dc:creator>
  <cp:lastModifiedBy>Сизьма</cp:lastModifiedBy>
  <cp:revision>8</cp:revision>
  <cp:lastPrinted>2018-10-02T08:08:00Z</cp:lastPrinted>
  <dcterms:created xsi:type="dcterms:W3CDTF">2018-09-12T11:09:00Z</dcterms:created>
  <dcterms:modified xsi:type="dcterms:W3CDTF">2018-10-02T08:09:00Z</dcterms:modified>
</cp:coreProperties>
</file>