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9F" w:rsidRDefault="0024059F" w:rsidP="0070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45">
        <w:rPr>
          <w:rFonts w:ascii="Times New Roman" w:hAnsi="Times New Roman"/>
          <w:sz w:val="28"/>
          <w:szCs w:val="28"/>
        </w:rPr>
        <w:t>Прокуратурой района проведена проверка</w:t>
      </w:r>
      <w:r>
        <w:rPr>
          <w:rFonts w:ascii="Times New Roman" w:hAnsi="Times New Roman"/>
          <w:sz w:val="28"/>
          <w:szCs w:val="28"/>
        </w:rPr>
        <w:t xml:space="preserve"> по обращениям граждан по факту несвоевременного получения ежемесячной денежной компенсации</w:t>
      </w:r>
      <w:r w:rsidRPr="00704545">
        <w:rPr>
          <w:rFonts w:ascii="Times New Roman" w:hAnsi="Times New Roman"/>
          <w:sz w:val="28"/>
          <w:szCs w:val="28"/>
        </w:rPr>
        <w:t xml:space="preserve">, в ходе которой </w:t>
      </w:r>
      <w:r>
        <w:rPr>
          <w:rFonts w:ascii="Times New Roman" w:hAnsi="Times New Roman"/>
          <w:sz w:val="28"/>
          <w:szCs w:val="28"/>
        </w:rPr>
        <w:t>установлено следующее.</w:t>
      </w:r>
    </w:p>
    <w:p w:rsidR="0024059F" w:rsidRPr="00F97417" w:rsidRDefault="0024059F" w:rsidP="0070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Представительного Собрания Шекснинского муниципального района </w:t>
      </w:r>
      <w:r w:rsidRPr="00883506">
        <w:rPr>
          <w:rFonts w:ascii="Times New Roman" w:hAnsi="Times New Roman"/>
          <w:sz w:val="28"/>
          <w:szCs w:val="28"/>
        </w:rPr>
        <w:t>от 26.05.2010 № 65 «О предоставлении ежемесячной денежной компенсации на оплату жилого помещения, отопления и освещения отдельным категориям граждан, проживающих и работающих в сельской местности, рабочих поселках (поселках городского типа)</w:t>
      </w:r>
      <w:r>
        <w:rPr>
          <w:rFonts w:ascii="Times New Roman" w:hAnsi="Times New Roman"/>
          <w:sz w:val="28"/>
          <w:szCs w:val="28"/>
        </w:rPr>
        <w:t xml:space="preserve">» Чистяковой Е.В.  назначена ежемесячная денежная компенсация на оплату жилого помещения, </w:t>
      </w:r>
      <w:r w:rsidRPr="00F97417">
        <w:rPr>
          <w:rFonts w:ascii="Times New Roman" w:hAnsi="Times New Roman"/>
          <w:sz w:val="28"/>
          <w:szCs w:val="28"/>
        </w:rPr>
        <w:t>отопления и освещения как специалисту в области культуры и искусства.</w:t>
      </w:r>
    </w:p>
    <w:p w:rsidR="0024059F" w:rsidRDefault="0024059F" w:rsidP="0070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97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огласно ст. 155 Жилищного Кодекса РФ плата за жилое помещение и коммунальные услуги вносится гражданами ежемесячно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F97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числа месяца, следующего за истекшим месяцем.</w:t>
      </w:r>
    </w:p>
    <w:p w:rsidR="0024059F" w:rsidRDefault="0024059F" w:rsidP="005B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Шекснинского муниципального района от  30.06.2010 № 1223 утвержден «Порядок предоставления денежной компенсации на оплату </w:t>
      </w:r>
      <w:r w:rsidRPr="00883506">
        <w:rPr>
          <w:rFonts w:ascii="Times New Roman" w:hAnsi="Times New Roman"/>
          <w:sz w:val="28"/>
          <w:szCs w:val="28"/>
        </w:rPr>
        <w:t xml:space="preserve">жилого помещения, отопления и освещения отдельным категориям граждан, проживающих и работающих в </w:t>
      </w:r>
      <w:r w:rsidRPr="005B5C79">
        <w:rPr>
          <w:rFonts w:ascii="Times New Roman" w:hAnsi="Times New Roman"/>
          <w:sz w:val="28"/>
          <w:szCs w:val="28"/>
        </w:rPr>
        <w:t xml:space="preserve">сельской местности, рабочих поселках (поселках городского типа)» </w:t>
      </w:r>
      <w:r>
        <w:rPr>
          <w:rFonts w:ascii="Times New Roman" w:hAnsi="Times New Roman"/>
          <w:sz w:val="28"/>
          <w:szCs w:val="28"/>
        </w:rPr>
        <w:t xml:space="preserve">(далее – Порядок) </w:t>
      </w:r>
      <w:r w:rsidRPr="005B5C79">
        <w:rPr>
          <w:rFonts w:ascii="Times New Roman" w:hAnsi="Times New Roman"/>
          <w:sz w:val="28"/>
          <w:szCs w:val="28"/>
        </w:rPr>
        <w:t>который</w:t>
      </w:r>
      <w:r w:rsidRPr="005B5C79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устанавливает механизм предоставления ежемесячной денежной компенсации расходов на оплату жилого помещения, отопления и освещения и ежегодной денежной компенсации на приобретение твердого топлива.</w:t>
      </w:r>
    </w:p>
    <w:p w:rsidR="0024059F" w:rsidRPr="005B5C79" w:rsidRDefault="0024059F" w:rsidP="0070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5C79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п. 2.11 Порядка </w:t>
      </w:r>
      <w:r>
        <w:rPr>
          <w:rFonts w:ascii="Times New Roman" w:hAnsi="Times New Roman"/>
          <w:sz w:val="28"/>
          <w:szCs w:val="28"/>
        </w:rPr>
        <w:t>в</w:t>
      </w:r>
      <w:r w:rsidRPr="005B5C79">
        <w:rPr>
          <w:rFonts w:ascii="Times New Roman" w:hAnsi="Times New Roman"/>
          <w:sz w:val="28"/>
          <w:szCs w:val="28"/>
        </w:rPr>
        <w:t>ыплата ежемесячной денежной компенсации за истекший месяц производится уполномоченным органом ежемесячно путем перечисления денежных средств на банковские счета граждан или через организации федеральной почтовой связи - по выбору гражданина.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59F" w:rsidRDefault="0024059F" w:rsidP="00704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7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п. 1.2 Соглашения от 29.12.2016 года между администрацией Шекснинского муниципального района и администрацией сельского поселения Чуровское «О передаче осуществления полномочий по созданию условий для организации досуга и обеспечения жителей поселения услугами культуры в части выплаты ежемесячной денежной компенсации на оплату жилого помещения, отопления и освещения специалистам в области культуры, работающим (работавшим) в учреждении культуры поселения» администрация поселения передает, администрация района принимает осуществление указанных полномочий.</w:t>
      </w:r>
    </w:p>
    <w:p w:rsidR="0024059F" w:rsidRDefault="0024059F" w:rsidP="00630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2 Соглашения полномочие, передаваемое администрации района в соответствии с настоящим соглашением, осуществляется за счет средств бюджета поселения, направляемых в бюджет Шекснинского муниципального района в виде межбюджетных трансфертов в порядке, установленном бюджетным кодексом.</w:t>
      </w:r>
    </w:p>
    <w:p w:rsidR="0024059F" w:rsidRDefault="0024059F" w:rsidP="00630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3.2.1 Соглашения администрация района осуществляет указанные полномочия в пределах выделенных на эти цели финансовых средств.</w:t>
      </w:r>
    </w:p>
    <w:p w:rsidR="0024059F" w:rsidRDefault="0024059F" w:rsidP="00630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Pr="00883506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883506">
        <w:rPr>
          <w:rFonts w:ascii="Times New Roman" w:hAnsi="Times New Roman"/>
          <w:sz w:val="28"/>
          <w:szCs w:val="28"/>
        </w:rPr>
        <w:t>денежн</w:t>
      </w:r>
      <w:r>
        <w:rPr>
          <w:rFonts w:ascii="Times New Roman" w:hAnsi="Times New Roman"/>
          <w:sz w:val="28"/>
          <w:szCs w:val="28"/>
        </w:rPr>
        <w:t>ая</w:t>
      </w:r>
      <w:r w:rsidRPr="00883506">
        <w:rPr>
          <w:rFonts w:ascii="Times New Roman" w:hAnsi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>я</w:t>
      </w:r>
      <w:r w:rsidRPr="00883506">
        <w:rPr>
          <w:rFonts w:ascii="Times New Roman" w:hAnsi="Times New Roman"/>
          <w:sz w:val="28"/>
          <w:szCs w:val="28"/>
        </w:rPr>
        <w:t xml:space="preserve"> на оплату жилого помещения, отопления и освещения отдельным категориям граждан, проживающи</w:t>
      </w:r>
      <w:r>
        <w:rPr>
          <w:rFonts w:ascii="Times New Roman" w:hAnsi="Times New Roman"/>
          <w:sz w:val="28"/>
          <w:szCs w:val="28"/>
        </w:rPr>
        <w:t>м</w:t>
      </w:r>
      <w:r w:rsidRPr="00883506">
        <w:rPr>
          <w:rFonts w:ascii="Times New Roman" w:hAnsi="Times New Roman"/>
          <w:sz w:val="28"/>
          <w:szCs w:val="28"/>
        </w:rPr>
        <w:t xml:space="preserve"> и работающи</w:t>
      </w:r>
      <w:r>
        <w:rPr>
          <w:rFonts w:ascii="Times New Roman" w:hAnsi="Times New Roman"/>
          <w:sz w:val="28"/>
          <w:szCs w:val="28"/>
        </w:rPr>
        <w:t>м</w:t>
      </w:r>
      <w:r w:rsidRPr="00883506">
        <w:rPr>
          <w:rFonts w:ascii="Times New Roman" w:hAnsi="Times New Roman"/>
          <w:sz w:val="28"/>
          <w:szCs w:val="28"/>
        </w:rPr>
        <w:t xml:space="preserve"> в сельской местности, рабочих поселках (поселках городского типа)</w:t>
      </w:r>
      <w:r>
        <w:rPr>
          <w:rFonts w:ascii="Times New Roman" w:hAnsi="Times New Roman"/>
          <w:sz w:val="28"/>
          <w:szCs w:val="28"/>
        </w:rPr>
        <w:t xml:space="preserve"> начислена 8 гражданам сельского поселения, но не выплачена за период с апреля 2017 года по июль 2017 года.</w:t>
      </w:r>
    </w:p>
    <w:p w:rsidR="0024059F" w:rsidRDefault="0024059F" w:rsidP="00630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45">
        <w:rPr>
          <w:rFonts w:ascii="Times New Roman" w:hAnsi="Times New Roman"/>
          <w:sz w:val="28"/>
          <w:szCs w:val="28"/>
        </w:rPr>
        <w:t xml:space="preserve">Вышеуказанное нарушение закона </w:t>
      </w:r>
      <w:r>
        <w:rPr>
          <w:rFonts w:ascii="Times New Roman" w:hAnsi="Times New Roman"/>
          <w:sz w:val="28"/>
          <w:szCs w:val="28"/>
        </w:rPr>
        <w:t>произошло по причине не направления</w:t>
      </w:r>
      <w:r w:rsidRPr="00630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денежных средств бюджета поселения  в бюджет Шекснинского муниципального района.</w:t>
      </w:r>
    </w:p>
    <w:p w:rsidR="0024059F" w:rsidRDefault="0024059F" w:rsidP="00630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прокуратурой района в администрацию Чуровского сельского поселения направлено представление об устранении нарушений, а также в защиту интересов граждан в Шекснинский районный суд направлены исковые заявления о задолженности по выплате денежной компенсации гражданам.</w:t>
      </w:r>
    </w:p>
    <w:p w:rsidR="0024059F" w:rsidRDefault="0024059F" w:rsidP="00630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задолженность по денежным средствам перед получателями погашена в полном объеме.</w:t>
      </w:r>
    </w:p>
    <w:p w:rsidR="0024059F" w:rsidRDefault="0024059F" w:rsidP="00630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59F" w:rsidRDefault="0024059F" w:rsidP="00630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24059F" w:rsidRDefault="0024059F" w:rsidP="00630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59F" w:rsidRDefault="0024059F" w:rsidP="00630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            А.П. Сидорова </w:t>
      </w:r>
    </w:p>
    <w:p w:rsidR="0024059F" w:rsidRDefault="0024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4059F" w:rsidSect="008E066B">
      <w:headerReference w:type="default" r:id="rId7"/>
      <w:headerReference w:type="first" r:id="rId8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9F" w:rsidRDefault="0024059F" w:rsidP="00A07DB9">
      <w:pPr>
        <w:spacing w:after="0" w:line="240" w:lineRule="auto"/>
      </w:pPr>
      <w:r>
        <w:separator/>
      </w:r>
    </w:p>
  </w:endnote>
  <w:endnote w:type="continuationSeparator" w:id="0">
    <w:p w:rsidR="0024059F" w:rsidRDefault="0024059F" w:rsidP="00A0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9F" w:rsidRDefault="0024059F" w:rsidP="00A07DB9">
      <w:pPr>
        <w:spacing w:after="0" w:line="240" w:lineRule="auto"/>
      </w:pPr>
      <w:r>
        <w:separator/>
      </w:r>
    </w:p>
  </w:footnote>
  <w:footnote w:type="continuationSeparator" w:id="0">
    <w:p w:rsidR="0024059F" w:rsidRDefault="0024059F" w:rsidP="00A0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9F" w:rsidRDefault="0024059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4059F" w:rsidRDefault="002405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9F" w:rsidRDefault="0024059F">
    <w:pPr>
      <w:pStyle w:val="Header"/>
      <w:jc w:val="center"/>
    </w:pPr>
  </w:p>
  <w:p w:rsidR="0024059F" w:rsidRDefault="002405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8E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CD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48E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5C8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082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23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AC8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2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BC1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957428"/>
    <w:multiLevelType w:val="hybridMultilevel"/>
    <w:tmpl w:val="F58A567A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2A2"/>
    <w:rsid w:val="00001319"/>
    <w:rsid w:val="00001F59"/>
    <w:rsid w:val="00002CF9"/>
    <w:rsid w:val="0001057B"/>
    <w:rsid w:val="000170C4"/>
    <w:rsid w:val="0002099D"/>
    <w:rsid w:val="00025724"/>
    <w:rsid w:val="000354EB"/>
    <w:rsid w:val="0004103F"/>
    <w:rsid w:val="00041937"/>
    <w:rsid w:val="00043286"/>
    <w:rsid w:val="0004723F"/>
    <w:rsid w:val="000531A3"/>
    <w:rsid w:val="00063EB9"/>
    <w:rsid w:val="000740BC"/>
    <w:rsid w:val="00075A34"/>
    <w:rsid w:val="00077CE6"/>
    <w:rsid w:val="00087422"/>
    <w:rsid w:val="00091757"/>
    <w:rsid w:val="000918BB"/>
    <w:rsid w:val="0009487C"/>
    <w:rsid w:val="00096779"/>
    <w:rsid w:val="000A03F9"/>
    <w:rsid w:val="000A24F4"/>
    <w:rsid w:val="000A3A8A"/>
    <w:rsid w:val="000A3C40"/>
    <w:rsid w:val="000B3FDB"/>
    <w:rsid w:val="000B71D5"/>
    <w:rsid w:val="000D27FB"/>
    <w:rsid w:val="000E2AF9"/>
    <w:rsid w:val="000E49E0"/>
    <w:rsid w:val="000E4BC2"/>
    <w:rsid w:val="00104181"/>
    <w:rsid w:val="00110FBE"/>
    <w:rsid w:val="00111B0E"/>
    <w:rsid w:val="001178A6"/>
    <w:rsid w:val="00123745"/>
    <w:rsid w:val="00125581"/>
    <w:rsid w:val="001316EE"/>
    <w:rsid w:val="001368D9"/>
    <w:rsid w:val="0014253D"/>
    <w:rsid w:val="00145A14"/>
    <w:rsid w:val="00147237"/>
    <w:rsid w:val="00153645"/>
    <w:rsid w:val="001555D0"/>
    <w:rsid w:val="00155B19"/>
    <w:rsid w:val="00156919"/>
    <w:rsid w:val="00162116"/>
    <w:rsid w:val="00166463"/>
    <w:rsid w:val="00173823"/>
    <w:rsid w:val="001853B2"/>
    <w:rsid w:val="00185536"/>
    <w:rsid w:val="00185E50"/>
    <w:rsid w:val="001935D9"/>
    <w:rsid w:val="00196FEF"/>
    <w:rsid w:val="001A1CBB"/>
    <w:rsid w:val="001A283C"/>
    <w:rsid w:val="001B0044"/>
    <w:rsid w:val="001B5D03"/>
    <w:rsid w:val="001D677B"/>
    <w:rsid w:val="001D78BA"/>
    <w:rsid w:val="001E7C9F"/>
    <w:rsid w:val="001F108B"/>
    <w:rsid w:val="001F3A10"/>
    <w:rsid w:val="001F68A7"/>
    <w:rsid w:val="00202922"/>
    <w:rsid w:val="0020410E"/>
    <w:rsid w:val="002055AD"/>
    <w:rsid w:val="0021014C"/>
    <w:rsid w:val="00212629"/>
    <w:rsid w:val="00212FBF"/>
    <w:rsid w:val="00213862"/>
    <w:rsid w:val="00215A0E"/>
    <w:rsid w:val="00215D03"/>
    <w:rsid w:val="00223A6B"/>
    <w:rsid w:val="002319FA"/>
    <w:rsid w:val="0024059F"/>
    <w:rsid w:val="00241490"/>
    <w:rsid w:val="00246D84"/>
    <w:rsid w:val="002671C3"/>
    <w:rsid w:val="002779BC"/>
    <w:rsid w:val="002815C3"/>
    <w:rsid w:val="002940E1"/>
    <w:rsid w:val="002A00F2"/>
    <w:rsid w:val="002A0452"/>
    <w:rsid w:val="002A160A"/>
    <w:rsid w:val="002A284B"/>
    <w:rsid w:val="002B364F"/>
    <w:rsid w:val="002B654E"/>
    <w:rsid w:val="002C1A2A"/>
    <w:rsid w:val="002C3828"/>
    <w:rsid w:val="002D1705"/>
    <w:rsid w:val="002D4602"/>
    <w:rsid w:val="002F0F14"/>
    <w:rsid w:val="002F16FA"/>
    <w:rsid w:val="002F29C3"/>
    <w:rsid w:val="00301396"/>
    <w:rsid w:val="003047BF"/>
    <w:rsid w:val="00315B50"/>
    <w:rsid w:val="003160ED"/>
    <w:rsid w:val="00321407"/>
    <w:rsid w:val="00322364"/>
    <w:rsid w:val="00334CC1"/>
    <w:rsid w:val="00347B14"/>
    <w:rsid w:val="0036065D"/>
    <w:rsid w:val="00361037"/>
    <w:rsid w:val="00376D26"/>
    <w:rsid w:val="003862EC"/>
    <w:rsid w:val="003904BA"/>
    <w:rsid w:val="00391D52"/>
    <w:rsid w:val="003963D0"/>
    <w:rsid w:val="003A190A"/>
    <w:rsid w:val="003A6745"/>
    <w:rsid w:val="003B228E"/>
    <w:rsid w:val="003B2EDB"/>
    <w:rsid w:val="003C0715"/>
    <w:rsid w:val="003D13E9"/>
    <w:rsid w:val="003E4407"/>
    <w:rsid w:val="003E444A"/>
    <w:rsid w:val="003E618A"/>
    <w:rsid w:val="003F1C6D"/>
    <w:rsid w:val="003F52B7"/>
    <w:rsid w:val="003F6893"/>
    <w:rsid w:val="0040173F"/>
    <w:rsid w:val="004055AA"/>
    <w:rsid w:val="0041190D"/>
    <w:rsid w:val="00412CB9"/>
    <w:rsid w:val="00413640"/>
    <w:rsid w:val="00415603"/>
    <w:rsid w:val="00417174"/>
    <w:rsid w:val="0042023D"/>
    <w:rsid w:val="004237DB"/>
    <w:rsid w:val="00423BBD"/>
    <w:rsid w:val="00441BF3"/>
    <w:rsid w:val="004521E7"/>
    <w:rsid w:val="00455A9A"/>
    <w:rsid w:val="00463150"/>
    <w:rsid w:val="0048303E"/>
    <w:rsid w:val="004846EE"/>
    <w:rsid w:val="0048597E"/>
    <w:rsid w:val="004859AC"/>
    <w:rsid w:val="00496558"/>
    <w:rsid w:val="004A6786"/>
    <w:rsid w:val="004B078B"/>
    <w:rsid w:val="004B6071"/>
    <w:rsid w:val="004B724F"/>
    <w:rsid w:val="004C1927"/>
    <w:rsid w:val="004D2D1F"/>
    <w:rsid w:val="004D5535"/>
    <w:rsid w:val="004D7A72"/>
    <w:rsid w:val="004E1F37"/>
    <w:rsid w:val="004E3989"/>
    <w:rsid w:val="004F3A61"/>
    <w:rsid w:val="004F4DFD"/>
    <w:rsid w:val="004F5F30"/>
    <w:rsid w:val="00513197"/>
    <w:rsid w:val="00514E23"/>
    <w:rsid w:val="00517E17"/>
    <w:rsid w:val="0052216E"/>
    <w:rsid w:val="005327F8"/>
    <w:rsid w:val="00541E57"/>
    <w:rsid w:val="005477D7"/>
    <w:rsid w:val="0055060D"/>
    <w:rsid w:val="00551503"/>
    <w:rsid w:val="00561333"/>
    <w:rsid w:val="00562AA5"/>
    <w:rsid w:val="00563470"/>
    <w:rsid w:val="00563DD1"/>
    <w:rsid w:val="005712A2"/>
    <w:rsid w:val="00580CA7"/>
    <w:rsid w:val="00581668"/>
    <w:rsid w:val="00581CA0"/>
    <w:rsid w:val="005939E8"/>
    <w:rsid w:val="005A31F3"/>
    <w:rsid w:val="005A708E"/>
    <w:rsid w:val="005A7D3E"/>
    <w:rsid w:val="005B26C0"/>
    <w:rsid w:val="005B5C79"/>
    <w:rsid w:val="005B71E4"/>
    <w:rsid w:val="005C11B0"/>
    <w:rsid w:val="005C3592"/>
    <w:rsid w:val="005C64CF"/>
    <w:rsid w:val="005D043C"/>
    <w:rsid w:val="005D2CB1"/>
    <w:rsid w:val="005D396C"/>
    <w:rsid w:val="005D3AF0"/>
    <w:rsid w:val="005D6F10"/>
    <w:rsid w:val="005D7020"/>
    <w:rsid w:val="005E5C90"/>
    <w:rsid w:val="005E69D1"/>
    <w:rsid w:val="005E777B"/>
    <w:rsid w:val="005F5D67"/>
    <w:rsid w:val="006034DE"/>
    <w:rsid w:val="0060461E"/>
    <w:rsid w:val="00610EAE"/>
    <w:rsid w:val="006140C3"/>
    <w:rsid w:val="0061522C"/>
    <w:rsid w:val="006307BA"/>
    <w:rsid w:val="00637B75"/>
    <w:rsid w:val="006414A8"/>
    <w:rsid w:val="006447AC"/>
    <w:rsid w:val="006477E1"/>
    <w:rsid w:val="00650235"/>
    <w:rsid w:val="0065461D"/>
    <w:rsid w:val="0065658F"/>
    <w:rsid w:val="006565A1"/>
    <w:rsid w:val="00672FFE"/>
    <w:rsid w:val="00673BF1"/>
    <w:rsid w:val="00673CE1"/>
    <w:rsid w:val="006823A8"/>
    <w:rsid w:val="006828F4"/>
    <w:rsid w:val="00683DF9"/>
    <w:rsid w:val="00684B67"/>
    <w:rsid w:val="006879C9"/>
    <w:rsid w:val="00695ECE"/>
    <w:rsid w:val="006A36E3"/>
    <w:rsid w:val="006A6D7D"/>
    <w:rsid w:val="006A7515"/>
    <w:rsid w:val="006B0741"/>
    <w:rsid w:val="006B1D38"/>
    <w:rsid w:val="006D4761"/>
    <w:rsid w:val="006E272A"/>
    <w:rsid w:val="006F609D"/>
    <w:rsid w:val="006F64B8"/>
    <w:rsid w:val="006F69BE"/>
    <w:rsid w:val="00704545"/>
    <w:rsid w:val="00704710"/>
    <w:rsid w:val="00713D52"/>
    <w:rsid w:val="007209C2"/>
    <w:rsid w:val="0072750E"/>
    <w:rsid w:val="00734D38"/>
    <w:rsid w:val="00734F1C"/>
    <w:rsid w:val="0073742C"/>
    <w:rsid w:val="007427D5"/>
    <w:rsid w:val="00756663"/>
    <w:rsid w:val="0075759E"/>
    <w:rsid w:val="00764F51"/>
    <w:rsid w:val="00776B98"/>
    <w:rsid w:val="00781DDD"/>
    <w:rsid w:val="0078768E"/>
    <w:rsid w:val="00791E35"/>
    <w:rsid w:val="007940CD"/>
    <w:rsid w:val="007961BD"/>
    <w:rsid w:val="007A4CF8"/>
    <w:rsid w:val="007B578A"/>
    <w:rsid w:val="007B64F9"/>
    <w:rsid w:val="007C6795"/>
    <w:rsid w:val="007D225A"/>
    <w:rsid w:val="007D3089"/>
    <w:rsid w:val="007D4BC0"/>
    <w:rsid w:val="007D6FEC"/>
    <w:rsid w:val="007E75F4"/>
    <w:rsid w:val="007F3A96"/>
    <w:rsid w:val="007F464C"/>
    <w:rsid w:val="008026EB"/>
    <w:rsid w:val="008126B5"/>
    <w:rsid w:val="00814AFB"/>
    <w:rsid w:val="008164B1"/>
    <w:rsid w:val="00820778"/>
    <w:rsid w:val="00834536"/>
    <w:rsid w:val="00857577"/>
    <w:rsid w:val="0086667B"/>
    <w:rsid w:val="00871756"/>
    <w:rsid w:val="00883506"/>
    <w:rsid w:val="008845B7"/>
    <w:rsid w:val="00892AD8"/>
    <w:rsid w:val="008944C6"/>
    <w:rsid w:val="00894E8C"/>
    <w:rsid w:val="00896A2C"/>
    <w:rsid w:val="008A2A76"/>
    <w:rsid w:val="008B1F00"/>
    <w:rsid w:val="008B4689"/>
    <w:rsid w:val="008B4B1F"/>
    <w:rsid w:val="008C1F8B"/>
    <w:rsid w:val="008C6B84"/>
    <w:rsid w:val="008C7490"/>
    <w:rsid w:val="008D01A9"/>
    <w:rsid w:val="008D1626"/>
    <w:rsid w:val="008E066B"/>
    <w:rsid w:val="008E5DE2"/>
    <w:rsid w:val="008E70D7"/>
    <w:rsid w:val="008E7652"/>
    <w:rsid w:val="008F1C2A"/>
    <w:rsid w:val="00906EF8"/>
    <w:rsid w:val="009122DF"/>
    <w:rsid w:val="00913BA6"/>
    <w:rsid w:val="00920F58"/>
    <w:rsid w:val="00926D76"/>
    <w:rsid w:val="009417BD"/>
    <w:rsid w:val="00944D1D"/>
    <w:rsid w:val="009507B3"/>
    <w:rsid w:val="00955B7B"/>
    <w:rsid w:val="009611D9"/>
    <w:rsid w:val="009622CA"/>
    <w:rsid w:val="00966216"/>
    <w:rsid w:val="00966974"/>
    <w:rsid w:val="00981C42"/>
    <w:rsid w:val="00996757"/>
    <w:rsid w:val="009A04CC"/>
    <w:rsid w:val="009A24C9"/>
    <w:rsid w:val="009A451C"/>
    <w:rsid w:val="009A5D80"/>
    <w:rsid w:val="009B70C7"/>
    <w:rsid w:val="009B7D9D"/>
    <w:rsid w:val="009C162C"/>
    <w:rsid w:val="009C39D6"/>
    <w:rsid w:val="009C6371"/>
    <w:rsid w:val="009D05FA"/>
    <w:rsid w:val="009D1611"/>
    <w:rsid w:val="009D7E08"/>
    <w:rsid w:val="00A0113C"/>
    <w:rsid w:val="00A055C0"/>
    <w:rsid w:val="00A067C8"/>
    <w:rsid w:val="00A07DB9"/>
    <w:rsid w:val="00A159CD"/>
    <w:rsid w:val="00A20973"/>
    <w:rsid w:val="00A22865"/>
    <w:rsid w:val="00A26FBD"/>
    <w:rsid w:val="00A4134A"/>
    <w:rsid w:val="00A43024"/>
    <w:rsid w:val="00A519E0"/>
    <w:rsid w:val="00A52429"/>
    <w:rsid w:val="00A55474"/>
    <w:rsid w:val="00A57E0F"/>
    <w:rsid w:val="00A62264"/>
    <w:rsid w:val="00A6331A"/>
    <w:rsid w:val="00A664AF"/>
    <w:rsid w:val="00A733C0"/>
    <w:rsid w:val="00A774F4"/>
    <w:rsid w:val="00A81CCF"/>
    <w:rsid w:val="00A9143F"/>
    <w:rsid w:val="00A95552"/>
    <w:rsid w:val="00AA01AF"/>
    <w:rsid w:val="00AA16D0"/>
    <w:rsid w:val="00AA26AC"/>
    <w:rsid w:val="00AA3C3E"/>
    <w:rsid w:val="00AA56A3"/>
    <w:rsid w:val="00AA6629"/>
    <w:rsid w:val="00AB01A5"/>
    <w:rsid w:val="00AB1882"/>
    <w:rsid w:val="00AC2AC8"/>
    <w:rsid w:val="00AD4730"/>
    <w:rsid w:val="00AD7AFE"/>
    <w:rsid w:val="00AF3AE1"/>
    <w:rsid w:val="00AF509A"/>
    <w:rsid w:val="00B03FC9"/>
    <w:rsid w:val="00B11D00"/>
    <w:rsid w:val="00B22CC7"/>
    <w:rsid w:val="00B30092"/>
    <w:rsid w:val="00B44F07"/>
    <w:rsid w:val="00B530A0"/>
    <w:rsid w:val="00B53C02"/>
    <w:rsid w:val="00B6009D"/>
    <w:rsid w:val="00B666E1"/>
    <w:rsid w:val="00B67652"/>
    <w:rsid w:val="00B8070A"/>
    <w:rsid w:val="00B81B8A"/>
    <w:rsid w:val="00B86335"/>
    <w:rsid w:val="00B93442"/>
    <w:rsid w:val="00B953F0"/>
    <w:rsid w:val="00BA1ED6"/>
    <w:rsid w:val="00BA37FB"/>
    <w:rsid w:val="00BB0B94"/>
    <w:rsid w:val="00BB267E"/>
    <w:rsid w:val="00BD6201"/>
    <w:rsid w:val="00BE1088"/>
    <w:rsid w:val="00BE18F9"/>
    <w:rsid w:val="00BE3D27"/>
    <w:rsid w:val="00BE5CFF"/>
    <w:rsid w:val="00BE7D9A"/>
    <w:rsid w:val="00BF22A8"/>
    <w:rsid w:val="00BF74B9"/>
    <w:rsid w:val="00C00535"/>
    <w:rsid w:val="00C05C69"/>
    <w:rsid w:val="00C07ED7"/>
    <w:rsid w:val="00C12260"/>
    <w:rsid w:val="00C125A1"/>
    <w:rsid w:val="00C20028"/>
    <w:rsid w:val="00C227F9"/>
    <w:rsid w:val="00C36BBA"/>
    <w:rsid w:val="00C3794C"/>
    <w:rsid w:val="00C379DA"/>
    <w:rsid w:val="00C44CF9"/>
    <w:rsid w:val="00C55E2E"/>
    <w:rsid w:val="00C67946"/>
    <w:rsid w:val="00C7290A"/>
    <w:rsid w:val="00C77CEC"/>
    <w:rsid w:val="00C922F2"/>
    <w:rsid w:val="00C949EB"/>
    <w:rsid w:val="00C97168"/>
    <w:rsid w:val="00CB226B"/>
    <w:rsid w:val="00CB2557"/>
    <w:rsid w:val="00CB79B7"/>
    <w:rsid w:val="00CC2E0E"/>
    <w:rsid w:val="00CC37F2"/>
    <w:rsid w:val="00CD2D4E"/>
    <w:rsid w:val="00CD3E5F"/>
    <w:rsid w:val="00CD7AED"/>
    <w:rsid w:val="00CE007F"/>
    <w:rsid w:val="00CE28CF"/>
    <w:rsid w:val="00CF2FEC"/>
    <w:rsid w:val="00CF3F3E"/>
    <w:rsid w:val="00CF5439"/>
    <w:rsid w:val="00D04D77"/>
    <w:rsid w:val="00D25927"/>
    <w:rsid w:val="00D2746C"/>
    <w:rsid w:val="00D377DE"/>
    <w:rsid w:val="00D41F5E"/>
    <w:rsid w:val="00D443C0"/>
    <w:rsid w:val="00D47D1A"/>
    <w:rsid w:val="00D53C60"/>
    <w:rsid w:val="00D66CB9"/>
    <w:rsid w:val="00D66CC2"/>
    <w:rsid w:val="00D84637"/>
    <w:rsid w:val="00D86C34"/>
    <w:rsid w:val="00D9219D"/>
    <w:rsid w:val="00D92ED4"/>
    <w:rsid w:val="00D941B8"/>
    <w:rsid w:val="00DA4A1E"/>
    <w:rsid w:val="00DA773D"/>
    <w:rsid w:val="00DB1880"/>
    <w:rsid w:val="00DC2F6D"/>
    <w:rsid w:val="00DD04EF"/>
    <w:rsid w:val="00DD0AAC"/>
    <w:rsid w:val="00DD1B37"/>
    <w:rsid w:val="00DF0D94"/>
    <w:rsid w:val="00DF1E3F"/>
    <w:rsid w:val="00DF1ECB"/>
    <w:rsid w:val="00DF7413"/>
    <w:rsid w:val="00E01725"/>
    <w:rsid w:val="00E05D2F"/>
    <w:rsid w:val="00E17A65"/>
    <w:rsid w:val="00E21A25"/>
    <w:rsid w:val="00E222F4"/>
    <w:rsid w:val="00E255EB"/>
    <w:rsid w:val="00E25D65"/>
    <w:rsid w:val="00E3347E"/>
    <w:rsid w:val="00E47637"/>
    <w:rsid w:val="00E47BCC"/>
    <w:rsid w:val="00E52378"/>
    <w:rsid w:val="00E5328D"/>
    <w:rsid w:val="00E545F4"/>
    <w:rsid w:val="00E559DF"/>
    <w:rsid w:val="00E57FC0"/>
    <w:rsid w:val="00E74651"/>
    <w:rsid w:val="00E753F5"/>
    <w:rsid w:val="00E77B4B"/>
    <w:rsid w:val="00E77E46"/>
    <w:rsid w:val="00E9721A"/>
    <w:rsid w:val="00EA3B6B"/>
    <w:rsid w:val="00EA53A9"/>
    <w:rsid w:val="00EA784B"/>
    <w:rsid w:val="00EB30E6"/>
    <w:rsid w:val="00EC0E5A"/>
    <w:rsid w:val="00EE30E2"/>
    <w:rsid w:val="00F014E3"/>
    <w:rsid w:val="00F05A3A"/>
    <w:rsid w:val="00F11216"/>
    <w:rsid w:val="00F15C5B"/>
    <w:rsid w:val="00F15E5B"/>
    <w:rsid w:val="00F17213"/>
    <w:rsid w:val="00F2051A"/>
    <w:rsid w:val="00F2215F"/>
    <w:rsid w:val="00F22DBB"/>
    <w:rsid w:val="00F235D7"/>
    <w:rsid w:val="00F238B9"/>
    <w:rsid w:val="00F27A37"/>
    <w:rsid w:val="00F3203D"/>
    <w:rsid w:val="00F3203F"/>
    <w:rsid w:val="00F32692"/>
    <w:rsid w:val="00F34D07"/>
    <w:rsid w:val="00F35FEF"/>
    <w:rsid w:val="00F42296"/>
    <w:rsid w:val="00F46D64"/>
    <w:rsid w:val="00F53391"/>
    <w:rsid w:val="00F5406F"/>
    <w:rsid w:val="00F56651"/>
    <w:rsid w:val="00F56ADF"/>
    <w:rsid w:val="00F631A3"/>
    <w:rsid w:val="00F64249"/>
    <w:rsid w:val="00F675D9"/>
    <w:rsid w:val="00F71F59"/>
    <w:rsid w:val="00F8253E"/>
    <w:rsid w:val="00F9196F"/>
    <w:rsid w:val="00F951E1"/>
    <w:rsid w:val="00F97417"/>
    <w:rsid w:val="00FA3070"/>
    <w:rsid w:val="00FB043F"/>
    <w:rsid w:val="00FB1DE8"/>
    <w:rsid w:val="00FB6B68"/>
    <w:rsid w:val="00FC09D3"/>
    <w:rsid w:val="00FC7E0B"/>
    <w:rsid w:val="00FD12BA"/>
    <w:rsid w:val="00FD2ED6"/>
    <w:rsid w:val="00FD5A9C"/>
    <w:rsid w:val="00FD7874"/>
    <w:rsid w:val="00FE6B7F"/>
    <w:rsid w:val="00FF52E9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75D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75D9"/>
    <w:rPr>
      <w:rFonts w:ascii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F675D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F675D9"/>
    <w:pPr>
      <w:spacing w:after="0" w:line="240" w:lineRule="auto"/>
      <w:ind w:firstLine="720"/>
      <w:jc w:val="both"/>
    </w:pPr>
    <w:rPr>
      <w:rFonts w:ascii="Arial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75D9"/>
    <w:rPr>
      <w:rFonts w:ascii="Arial" w:hAnsi="Arial" w:cs="Arial"/>
      <w:sz w:val="20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locked/>
    <w:rsid w:val="00F675D9"/>
    <w:rPr>
      <w:rFonts w:cs="Times New Roman"/>
    </w:rPr>
  </w:style>
  <w:style w:type="paragraph" w:styleId="NoSpacing">
    <w:name w:val="No Spacing"/>
    <w:uiPriority w:val="99"/>
    <w:qFormat/>
    <w:rsid w:val="00F675D9"/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rsid w:val="00A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7DB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7DB9"/>
    <w:rPr>
      <w:rFonts w:cs="Times New Roman"/>
    </w:rPr>
  </w:style>
  <w:style w:type="paragraph" w:customStyle="1" w:styleId="ConsPlusTitle">
    <w:name w:val="ConsPlusTitle"/>
    <w:uiPriority w:val="99"/>
    <w:rsid w:val="007B64F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E05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A3B6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Normal"/>
    <w:uiPriority w:val="99"/>
    <w:rsid w:val="005A7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04545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04545"/>
    <w:rPr>
      <w:rFonts w:cs="Times New Roman"/>
    </w:rPr>
  </w:style>
  <w:style w:type="character" w:customStyle="1" w:styleId="spfo1">
    <w:name w:val="spfo1"/>
    <w:basedOn w:val="DefaultParagraphFont"/>
    <w:uiPriority w:val="99"/>
    <w:rsid w:val="005B5C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543</Words>
  <Characters>3097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Нюксенского муниципального района</dc:title>
  <dc:subject/>
  <dc:creator>1</dc:creator>
  <cp:keywords/>
  <dc:description/>
  <cp:lastModifiedBy>work</cp:lastModifiedBy>
  <cp:revision>3</cp:revision>
  <cp:lastPrinted>2017-08-17T13:00:00Z</cp:lastPrinted>
  <dcterms:created xsi:type="dcterms:W3CDTF">2017-09-19T06:33:00Z</dcterms:created>
  <dcterms:modified xsi:type="dcterms:W3CDTF">2017-09-21T13:08:00Z</dcterms:modified>
</cp:coreProperties>
</file>