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20" w:rsidRPr="007B2D6A" w:rsidRDefault="000E1820" w:rsidP="005C37B5">
      <w:pPr>
        <w:spacing w:after="0" w:line="33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7B2D6A">
        <w:rPr>
          <w:rFonts w:ascii="Times New Roman" w:hAnsi="Times New Roman"/>
          <w:color w:val="000000"/>
          <w:sz w:val="24"/>
          <w:szCs w:val="24"/>
        </w:rPr>
        <w:t>Утверждена приказом Министерства</w:t>
      </w:r>
    </w:p>
    <w:p w:rsidR="000E1820" w:rsidRPr="007B2D6A" w:rsidRDefault="000E1820" w:rsidP="005C37B5">
      <w:pPr>
        <w:spacing w:after="0" w:line="330" w:lineRule="atLeast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B2D6A">
        <w:rPr>
          <w:rFonts w:ascii="Times New Roman" w:hAnsi="Times New Roman"/>
          <w:color w:val="000000"/>
          <w:sz w:val="24"/>
          <w:szCs w:val="24"/>
        </w:rPr>
        <w:t>и жилищно-коммунального хозяйства</w:t>
      </w:r>
    </w:p>
    <w:p w:rsidR="000E1820" w:rsidRPr="007B2D6A" w:rsidRDefault="000E1820" w:rsidP="005C37B5">
      <w:pPr>
        <w:spacing w:after="0" w:line="33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7B2D6A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</w:p>
    <w:p w:rsidR="000E1820" w:rsidRDefault="000E1820" w:rsidP="005C37B5">
      <w:pPr>
        <w:spacing w:after="0" w:line="33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7B2D6A">
        <w:rPr>
          <w:rFonts w:ascii="Times New Roman" w:hAnsi="Times New Roman"/>
          <w:color w:val="000000"/>
          <w:sz w:val="24"/>
          <w:szCs w:val="24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7B2D6A">
          <w:rPr>
            <w:rFonts w:ascii="Times New Roman" w:hAnsi="Times New Roman"/>
            <w:color w:val="000000"/>
            <w:sz w:val="24"/>
            <w:szCs w:val="24"/>
          </w:rPr>
          <w:t>2018 г</w:t>
        </w:r>
      </w:smartTag>
      <w:r w:rsidRPr="007B2D6A">
        <w:rPr>
          <w:rFonts w:ascii="Times New Roman" w:hAnsi="Times New Roman"/>
          <w:color w:val="000000"/>
          <w:sz w:val="24"/>
          <w:szCs w:val="24"/>
        </w:rPr>
        <w:t>. № 591/пр</w:t>
      </w:r>
    </w:p>
    <w:p w:rsidR="000E1820" w:rsidRDefault="000E1820" w:rsidP="005C37B5">
      <w:pPr>
        <w:spacing w:after="0" w:line="330" w:lineRule="atLeast"/>
        <w:jc w:val="righ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0E1820" w:rsidRDefault="000E1820" w:rsidP="00830470">
      <w:pPr>
        <w:spacing w:after="0" w:line="33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30470">
        <w:rPr>
          <w:rFonts w:ascii="Times New Roman" w:hAnsi="Times New Roman"/>
          <w:b/>
          <w:color w:val="000000"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0E1820" w:rsidRDefault="000E1820" w:rsidP="00830470">
      <w:pPr>
        <w:spacing w:after="0" w:line="33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0E1820" w:rsidRDefault="000E1820" w:rsidP="00830470">
      <w:pPr>
        <w:spacing w:after="0" w:line="33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0E1820" w:rsidRDefault="000E1820" w:rsidP="00830470">
      <w:pPr>
        <w:spacing w:after="0" w:line="330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0470">
        <w:rPr>
          <w:rFonts w:ascii="Times New Roman" w:hAnsi="Times New Roman"/>
          <w:color w:val="000000"/>
          <w:sz w:val="28"/>
          <w:szCs w:val="28"/>
        </w:rPr>
        <w:t>«</w:t>
      </w:r>
      <w:r w:rsidRPr="0083047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30470">
        <w:rPr>
          <w:rFonts w:ascii="Times New Roman" w:hAnsi="Times New Roman"/>
          <w:color w:val="000000"/>
          <w:sz w:val="28"/>
          <w:szCs w:val="28"/>
        </w:rPr>
        <w:t>»</w:t>
      </w:r>
      <w:r w:rsidRPr="0083047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3047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3047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30470">
        <w:rPr>
          <w:rFonts w:ascii="Times New Roman" w:hAnsi="Times New Roman"/>
          <w:color w:val="000000"/>
          <w:sz w:val="28"/>
          <w:szCs w:val="28"/>
        </w:rPr>
        <w:t>20</w:t>
      </w:r>
      <w:r w:rsidRPr="0083047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30470">
        <w:rPr>
          <w:rFonts w:ascii="Times New Roman" w:hAnsi="Times New Roman"/>
          <w:color w:val="000000"/>
          <w:sz w:val="28"/>
          <w:szCs w:val="28"/>
        </w:rPr>
        <w:t>г.</w:t>
      </w:r>
    </w:p>
    <w:p w:rsidR="000E1820" w:rsidRDefault="000E1820" w:rsidP="00830470">
      <w:pPr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E1820" w:rsidRDefault="000E1820" w:rsidP="0083047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:rsidR="000E1820" w:rsidRDefault="000E1820" w:rsidP="00D976DD">
      <w:pPr>
        <w:spacing w:after="0" w:line="330" w:lineRule="atLeast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Администрация Шекснинского муниципального района Вологодской области        </w:t>
      </w:r>
    </w:p>
    <w:p w:rsidR="000E1820" w:rsidRDefault="000E1820" w:rsidP="00D976D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E1820" w:rsidRDefault="000E1820" w:rsidP="00D976D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:rsidR="000E1820" w:rsidRDefault="000E1820" w:rsidP="0083047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:rsidR="000E1820" w:rsidRPr="007F2FAA" w:rsidRDefault="000E1820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F2FAA">
        <w:rPr>
          <w:rFonts w:ascii="Times New Roman" w:hAnsi="Times New Roman"/>
          <w:b/>
          <w:color w:val="000000"/>
          <w:sz w:val="24"/>
          <w:szCs w:val="24"/>
        </w:rPr>
        <w:t>1.Сведения о застройщике</w:t>
      </w:r>
    </w:p>
    <w:p w:rsidR="000E1820" w:rsidRPr="007F2FAA" w:rsidRDefault="000E1820" w:rsidP="00830470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4076"/>
      </w:tblGrid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            (при наличии)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жительства, номер телефона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Идентификационный номер налогоплатильщика, за исключением случая, если заявителем является иностранное юридическое лицо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1820" w:rsidRPr="007F2FAA" w:rsidRDefault="000E1820" w:rsidP="00DE34EE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E1820" w:rsidRPr="007F2FAA" w:rsidRDefault="000E1820" w:rsidP="00830470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F2FAA">
        <w:rPr>
          <w:rFonts w:ascii="Times New Roman" w:hAnsi="Times New Roman"/>
          <w:b/>
          <w:color w:val="000000"/>
          <w:sz w:val="24"/>
          <w:szCs w:val="24"/>
        </w:rPr>
        <w:t>2.Сведения о земельном участке</w:t>
      </w:r>
    </w:p>
    <w:p w:rsidR="000E1820" w:rsidRPr="007F2FAA" w:rsidRDefault="000E1820" w:rsidP="00830470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4076"/>
      </w:tblGrid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E1820" w:rsidRPr="007F2FAA" w:rsidRDefault="000E1820" w:rsidP="00830470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E1820" w:rsidRPr="007F2FAA" w:rsidRDefault="000E1820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F2FAA">
        <w:rPr>
          <w:rFonts w:ascii="Times New Roman" w:hAnsi="Times New Roman"/>
          <w:b/>
          <w:color w:val="000000"/>
          <w:sz w:val="24"/>
          <w:szCs w:val="24"/>
        </w:rPr>
        <w:t>3.Сведения об объекте капитального строительства</w:t>
      </w:r>
    </w:p>
    <w:p w:rsidR="000E1820" w:rsidRPr="007F2FAA" w:rsidRDefault="000E1820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4076"/>
      </w:tblGrid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садового дома)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Высота </w:t>
            </w:r>
          </w:p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3.3.4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Площадь застройки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3.3.5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решении о представлении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1820" w:rsidRPr="00F27A96" w:rsidTr="00F27A96">
        <w:tc>
          <w:tcPr>
            <w:tcW w:w="11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:rsidR="000E1820" w:rsidRPr="00F27A96" w:rsidRDefault="000E1820" w:rsidP="00F27A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A9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типов архитектурном решении объектов 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076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1820" w:rsidRPr="007F2FAA" w:rsidRDefault="000E1820" w:rsidP="007F2FAA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E1820" w:rsidRPr="007F2FAA" w:rsidRDefault="000E1820" w:rsidP="007F2FAA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E1820" w:rsidRPr="007F2FAA" w:rsidRDefault="000E1820" w:rsidP="007F2FAA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E1820" w:rsidRPr="007F2FAA" w:rsidRDefault="000E1820" w:rsidP="005E74A5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F2FAA">
        <w:rPr>
          <w:rFonts w:ascii="Times New Roman" w:hAnsi="Times New Roman"/>
          <w:b/>
          <w:color w:val="000000"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0E1820" w:rsidRDefault="000E1820" w:rsidP="007F2FAA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1"/>
      </w:tblGrid>
      <w:tr w:rsidR="000E1820" w:rsidRPr="00F27A96" w:rsidTr="00F27A96">
        <w:trPr>
          <w:trHeight w:val="12467"/>
        </w:trPr>
        <w:tc>
          <w:tcPr>
            <w:tcW w:w="9301" w:type="dxa"/>
          </w:tcPr>
          <w:p w:rsidR="000E1820" w:rsidRPr="00F27A96" w:rsidRDefault="000E1820" w:rsidP="00F27A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E1820" w:rsidRDefault="000E1820" w:rsidP="007F2FAA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E1820" w:rsidRDefault="000E1820" w:rsidP="007F2FAA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E1820" w:rsidRDefault="000E1820" w:rsidP="007F2FAA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E1820" w:rsidRPr="007F2FAA" w:rsidRDefault="000E1820" w:rsidP="007F2FAA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E1820" w:rsidRDefault="000E1820" w:rsidP="007F2FA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F2FAA">
        <w:rPr>
          <w:color w:val="000000"/>
        </w:rPr>
        <w:t>Почтовый адрес и (или) адрес электронной почты для связи</w:t>
      </w:r>
      <w:r>
        <w:rPr>
          <w:color w:val="000000"/>
        </w:rPr>
        <w:t>:</w:t>
      </w:r>
    </w:p>
    <w:p w:rsidR="000E1820" w:rsidRPr="007F2FAA" w:rsidRDefault="000E1820" w:rsidP="007F2FAA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0E1820" w:rsidRDefault="000E1820" w:rsidP="00B5571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уведомление</w:t>
      </w:r>
      <w:r w:rsidRPr="007F2FAA">
        <w:rPr>
          <w:color w:val="000000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>
        <w:rPr>
          <w:color w:val="000000"/>
        </w:rPr>
        <w:t>ового дома на земельном участке прошу направить следующим способом:</w:t>
      </w:r>
    </w:p>
    <w:p w:rsidR="000E1820" w:rsidRPr="00B5571D" w:rsidRDefault="000E1820" w:rsidP="00B5571D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0E1820" w:rsidRDefault="000E1820" w:rsidP="00B5571D">
      <w:pPr>
        <w:pStyle w:val="NormalWeb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</w:rPr>
        <w:t>(</w:t>
      </w:r>
      <w:r>
        <w:rPr>
          <w:color w:val="000000"/>
          <w:sz w:val="14"/>
          <w:szCs w:val="14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многофункциональный центр)</w:t>
      </w:r>
    </w:p>
    <w:p w:rsidR="000E1820" w:rsidRPr="00B5571D" w:rsidRDefault="000E1820" w:rsidP="00B5571D">
      <w:pPr>
        <w:pStyle w:val="NormalWeb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0E1820" w:rsidRDefault="000E1820" w:rsidP="00B5571D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 w:rsidRPr="007F2FAA">
        <w:rPr>
          <w:color w:val="000000"/>
        </w:rPr>
        <w:t xml:space="preserve">Настоящим уведомлением подтверждаю, что </w:t>
      </w:r>
      <w:r w:rsidRPr="007F2FAA">
        <w:rPr>
          <w:color w:val="000000"/>
          <w:u w:val="single"/>
        </w:rPr>
        <w:tab/>
      </w:r>
      <w:r w:rsidRPr="007F2FAA">
        <w:rPr>
          <w:color w:val="000000"/>
          <w:u w:val="single"/>
        </w:rPr>
        <w:tab/>
      </w:r>
      <w:r w:rsidRPr="007F2FAA">
        <w:rPr>
          <w:color w:val="000000"/>
          <w:u w:val="single"/>
        </w:rPr>
        <w:tab/>
      </w:r>
      <w:r w:rsidRPr="007F2FAA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7F2FAA">
        <w:rPr>
          <w:color w:val="000000"/>
          <w:u w:val="single"/>
        </w:rPr>
        <w:tab/>
      </w:r>
    </w:p>
    <w:p w:rsidR="000E1820" w:rsidRPr="00B5571D" w:rsidRDefault="000E1820" w:rsidP="00B5571D">
      <w:pPr>
        <w:pStyle w:val="Normal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</w:t>
      </w:r>
      <w:r w:rsidRPr="00B5571D">
        <w:rPr>
          <w:color w:val="000000"/>
          <w:sz w:val="16"/>
          <w:szCs w:val="16"/>
        </w:rPr>
        <w:t>(объект индивидуального жилищного строительства или садовый дом)</w:t>
      </w:r>
    </w:p>
    <w:p w:rsidR="000E1820" w:rsidRPr="007F2FAA" w:rsidRDefault="000E1820" w:rsidP="00BA71AF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 w:rsidRPr="007F2FAA">
        <w:rPr>
          <w:color w:val="000000"/>
          <w:u w:val="single"/>
        </w:rPr>
        <w:tab/>
      </w:r>
      <w:r w:rsidRPr="007F2FAA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7F2FAA">
        <w:rPr>
          <w:color w:val="000000"/>
          <w:u w:val="single"/>
        </w:rPr>
        <w:tab/>
      </w:r>
      <w:r w:rsidRPr="007F2FAA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7F2FAA">
        <w:rPr>
          <w:color w:val="000000"/>
          <w:u w:val="single"/>
        </w:rPr>
        <w:tab/>
      </w:r>
    </w:p>
    <w:p w:rsidR="000E1820" w:rsidRDefault="000E1820" w:rsidP="00BA71A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F2FAA">
        <w:rPr>
          <w:color w:val="000000"/>
        </w:rPr>
        <w:t>не предназначен для раздела на самостоятельные объекты недвижимости.</w:t>
      </w:r>
    </w:p>
    <w:p w:rsidR="000E1820" w:rsidRDefault="000E1820" w:rsidP="00BA71A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E1820" w:rsidRPr="005D0940" w:rsidRDefault="000E1820" w:rsidP="00BA71AF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Настоящим уведомлением я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0E1820" w:rsidRDefault="000E1820" w:rsidP="00BA71AF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D0940">
        <w:rPr>
          <w:color w:val="000000"/>
          <w:sz w:val="20"/>
          <w:szCs w:val="20"/>
        </w:rPr>
        <w:t>(фамилия, имя, отчество (при наличии)</w:t>
      </w:r>
    </w:p>
    <w:p w:rsidR="000E1820" w:rsidRPr="005D0940" w:rsidRDefault="000E1820" w:rsidP="00BA71AF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:rsidR="000E1820" w:rsidRDefault="000E1820" w:rsidP="00BA71A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Даю согласие на обработку персональных данных (в случае если застройщиком является физическое лицо)</w:t>
      </w:r>
    </w:p>
    <w:p w:rsidR="000E1820" w:rsidRDefault="000E1820" w:rsidP="00BA71A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E1820" w:rsidRDefault="000E1820" w:rsidP="00BA71A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E1820" w:rsidRDefault="000E1820" w:rsidP="00BA71A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E1820" w:rsidRPr="00B5571D" w:rsidRDefault="000E1820" w:rsidP="00BA71AF">
      <w:pPr>
        <w:pStyle w:val="Norma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0E1820" w:rsidRPr="00B5571D" w:rsidRDefault="000E1820" w:rsidP="00B5571D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 w:rsidRPr="00B5571D">
        <w:rPr>
          <w:color w:val="000000"/>
          <w:sz w:val="16"/>
          <w:szCs w:val="16"/>
        </w:rPr>
        <w:t>(должность, в случае если</w:t>
      </w:r>
      <w:r>
        <w:rPr>
          <w:color w:val="000000"/>
          <w:sz w:val="16"/>
          <w:szCs w:val="16"/>
        </w:rPr>
        <w:t xml:space="preserve">                                                          (подпись)                                                      (расшифровка подписи)</w:t>
      </w:r>
    </w:p>
    <w:p w:rsidR="000E1820" w:rsidRPr="00B5571D" w:rsidRDefault="000E1820" w:rsidP="00B5571D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Pr="00B5571D">
        <w:rPr>
          <w:color w:val="000000"/>
          <w:sz w:val="16"/>
          <w:szCs w:val="16"/>
        </w:rPr>
        <w:t>застройщиком является</w:t>
      </w:r>
    </w:p>
    <w:p w:rsidR="000E1820" w:rsidRDefault="000E1820" w:rsidP="00B5571D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 w:rsidRPr="00B5571D">
        <w:rPr>
          <w:color w:val="000000"/>
          <w:sz w:val="16"/>
          <w:szCs w:val="16"/>
        </w:rPr>
        <w:t>юридическое лицо)</w:t>
      </w:r>
    </w:p>
    <w:p w:rsidR="000E1820" w:rsidRDefault="000E1820" w:rsidP="00B5571D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0E1820" w:rsidRDefault="000E1820" w:rsidP="00B5571D">
      <w:pPr>
        <w:pStyle w:val="NormalWeb"/>
        <w:spacing w:before="0" w:beforeAutospacing="0" w:after="0" w:afterAutospacing="0"/>
        <w:rPr>
          <w:color w:val="000000"/>
        </w:rPr>
      </w:pPr>
      <w:r w:rsidRPr="00327ADC">
        <w:rPr>
          <w:color w:val="000000"/>
        </w:rPr>
        <w:t xml:space="preserve">   М.П.</w:t>
      </w:r>
    </w:p>
    <w:p w:rsidR="000E1820" w:rsidRDefault="000E1820" w:rsidP="00B5571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( при наличии)</w:t>
      </w:r>
    </w:p>
    <w:p w:rsidR="000E1820" w:rsidRPr="00327ADC" w:rsidRDefault="000E1820" w:rsidP="00B5571D">
      <w:pPr>
        <w:pStyle w:val="NormalWeb"/>
        <w:spacing w:before="0" w:beforeAutospacing="0" w:after="0" w:afterAutospacing="0"/>
        <w:rPr>
          <w:color w:val="000000"/>
        </w:rPr>
      </w:pPr>
    </w:p>
    <w:p w:rsidR="000E1820" w:rsidRDefault="000E1820" w:rsidP="00327AD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F2FAA">
        <w:rPr>
          <w:color w:val="000000"/>
        </w:rPr>
        <w:t>К настоящему уведомлению прилагается</w:t>
      </w:r>
      <w:r>
        <w:rPr>
          <w:color w:val="000000"/>
        </w:rPr>
        <w:t>:</w:t>
      </w:r>
    </w:p>
    <w:p w:rsidR="000E1820" w:rsidRDefault="000E1820" w:rsidP="00327AD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</w:t>
      </w:r>
    </w:p>
    <w:p w:rsidR="000E1820" w:rsidRPr="00327ADC" w:rsidRDefault="000E1820" w:rsidP="00327AD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27ADC">
        <w:rPr>
          <w:color w:val="000000"/>
          <w:sz w:val="18"/>
          <w:szCs w:val="18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№1, ст. 16;2018, №32, ст. 5133, 5135)                                         </w:t>
      </w:r>
      <w:r w:rsidRPr="00327ADC">
        <w:rPr>
          <w:color w:val="000000"/>
          <w:sz w:val="18"/>
          <w:szCs w:val="18"/>
        </w:rPr>
        <w:tab/>
      </w:r>
    </w:p>
    <w:p w:rsidR="000E1820" w:rsidRPr="007F2FAA" w:rsidRDefault="000E1820" w:rsidP="0023072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E1820" w:rsidRDefault="000E1820" w:rsidP="00C84D67">
      <w:pPr>
        <w:rPr>
          <w:rFonts w:ascii="Arial" w:hAnsi="Arial" w:cs="Arial"/>
          <w:vanish/>
          <w:color w:val="000000"/>
          <w:sz w:val="21"/>
          <w:szCs w:val="21"/>
        </w:rPr>
      </w:pPr>
    </w:p>
    <w:sectPr w:rsidR="000E1820" w:rsidSect="0085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497"/>
    <w:multiLevelType w:val="multilevel"/>
    <w:tmpl w:val="7BA4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D6322"/>
    <w:multiLevelType w:val="multilevel"/>
    <w:tmpl w:val="1B7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D7300"/>
    <w:multiLevelType w:val="multilevel"/>
    <w:tmpl w:val="27F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F124C"/>
    <w:multiLevelType w:val="hybridMultilevel"/>
    <w:tmpl w:val="B060C092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4">
    <w:nsid w:val="416921B2"/>
    <w:multiLevelType w:val="multilevel"/>
    <w:tmpl w:val="E862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3B5"/>
    <w:rsid w:val="00004096"/>
    <w:rsid w:val="00004ACE"/>
    <w:rsid w:val="000124AB"/>
    <w:rsid w:val="0004708D"/>
    <w:rsid w:val="000644C9"/>
    <w:rsid w:val="00075BF8"/>
    <w:rsid w:val="000E1820"/>
    <w:rsid w:val="000F6960"/>
    <w:rsid w:val="0011654E"/>
    <w:rsid w:val="00144611"/>
    <w:rsid w:val="00172066"/>
    <w:rsid w:val="00185536"/>
    <w:rsid w:val="001B54A9"/>
    <w:rsid w:val="001C4F95"/>
    <w:rsid w:val="001C606D"/>
    <w:rsid w:val="0023072B"/>
    <w:rsid w:val="0024442D"/>
    <w:rsid w:val="00292407"/>
    <w:rsid w:val="002D6DBD"/>
    <w:rsid w:val="002E50A9"/>
    <w:rsid w:val="002E72EF"/>
    <w:rsid w:val="00320634"/>
    <w:rsid w:val="00321CE9"/>
    <w:rsid w:val="00326D24"/>
    <w:rsid w:val="00327ADC"/>
    <w:rsid w:val="0036583D"/>
    <w:rsid w:val="0039108C"/>
    <w:rsid w:val="003A4BBB"/>
    <w:rsid w:val="00412ADD"/>
    <w:rsid w:val="00417688"/>
    <w:rsid w:val="004B663D"/>
    <w:rsid w:val="00500FEA"/>
    <w:rsid w:val="005634BC"/>
    <w:rsid w:val="005941DF"/>
    <w:rsid w:val="005C37B5"/>
    <w:rsid w:val="005D0940"/>
    <w:rsid w:val="005E74A5"/>
    <w:rsid w:val="00615CC3"/>
    <w:rsid w:val="00650FB2"/>
    <w:rsid w:val="0068426A"/>
    <w:rsid w:val="006C4200"/>
    <w:rsid w:val="006F3C5D"/>
    <w:rsid w:val="006F744C"/>
    <w:rsid w:val="00785BF3"/>
    <w:rsid w:val="007B2D6A"/>
    <w:rsid w:val="007E0668"/>
    <w:rsid w:val="007F2FAA"/>
    <w:rsid w:val="007F5961"/>
    <w:rsid w:val="0081288D"/>
    <w:rsid w:val="00830470"/>
    <w:rsid w:val="00830F7F"/>
    <w:rsid w:val="008547E5"/>
    <w:rsid w:val="008640C5"/>
    <w:rsid w:val="0087737D"/>
    <w:rsid w:val="00891A41"/>
    <w:rsid w:val="008942F3"/>
    <w:rsid w:val="008C72A1"/>
    <w:rsid w:val="008D5896"/>
    <w:rsid w:val="00986099"/>
    <w:rsid w:val="009A7248"/>
    <w:rsid w:val="009E2ABA"/>
    <w:rsid w:val="00A53067"/>
    <w:rsid w:val="00AB53B5"/>
    <w:rsid w:val="00AC396C"/>
    <w:rsid w:val="00B422FE"/>
    <w:rsid w:val="00B5571D"/>
    <w:rsid w:val="00B86FA7"/>
    <w:rsid w:val="00B876C2"/>
    <w:rsid w:val="00BA4903"/>
    <w:rsid w:val="00BA71AF"/>
    <w:rsid w:val="00BE25BF"/>
    <w:rsid w:val="00C678FA"/>
    <w:rsid w:val="00C74A87"/>
    <w:rsid w:val="00C84D67"/>
    <w:rsid w:val="00C96D39"/>
    <w:rsid w:val="00CB6A8C"/>
    <w:rsid w:val="00D04103"/>
    <w:rsid w:val="00D138EC"/>
    <w:rsid w:val="00D24DD5"/>
    <w:rsid w:val="00D27EBF"/>
    <w:rsid w:val="00D85468"/>
    <w:rsid w:val="00D976DD"/>
    <w:rsid w:val="00DE34EE"/>
    <w:rsid w:val="00DE3E98"/>
    <w:rsid w:val="00DE4FEA"/>
    <w:rsid w:val="00DF2752"/>
    <w:rsid w:val="00DF27EE"/>
    <w:rsid w:val="00E23EE9"/>
    <w:rsid w:val="00E32353"/>
    <w:rsid w:val="00EB03B1"/>
    <w:rsid w:val="00ED7C75"/>
    <w:rsid w:val="00F0013D"/>
    <w:rsid w:val="00F01AAC"/>
    <w:rsid w:val="00F15012"/>
    <w:rsid w:val="00F20F85"/>
    <w:rsid w:val="00F24A53"/>
    <w:rsid w:val="00F27A96"/>
    <w:rsid w:val="00F65553"/>
    <w:rsid w:val="00F81284"/>
    <w:rsid w:val="00F93917"/>
    <w:rsid w:val="00FF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E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00F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4D6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00FE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4D67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6C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200"/>
    <w:rPr>
      <w:rFonts w:ascii="Tahoma" w:hAnsi="Tahoma" w:cs="Tahoma"/>
      <w:sz w:val="16"/>
      <w:szCs w:val="16"/>
    </w:rPr>
  </w:style>
  <w:style w:type="paragraph" w:customStyle="1" w:styleId="pboth">
    <w:name w:val="pboth"/>
    <w:basedOn w:val="Normal"/>
    <w:uiPriority w:val="99"/>
    <w:rsid w:val="00500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00FE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00FEA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500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0FE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500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lper">
    <w:name w:val="helper"/>
    <w:basedOn w:val="DefaultParagraphFont"/>
    <w:uiPriority w:val="99"/>
    <w:rsid w:val="00500FEA"/>
    <w:rPr>
      <w:rFonts w:cs="Times New Roman"/>
    </w:rPr>
  </w:style>
  <w:style w:type="character" w:customStyle="1" w:styleId="b-share">
    <w:name w:val="b-share"/>
    <w:basedOn w:val="DefaultParagraphFont"/>
    <w:uiPriority w:val="99"/>
    <w:rsid w:val="00500FEA"/>
    <w:rPr>
      <w:rFonts w:cs="Times New Roman"/>
    </w:rPr>
  </w:style>
  <w:style w:type="character" w:customStyle="1" w:styleId="b-share-icon">
    <w:name w:val="b-share-icon"/>
    <w:basedOn w:val="DefaultParagraphFont"/>
    <w:uiPriority w:val="99"/>
    <w:rsid w:val="00500FEA"/>
    <w:rPr>
      <w:rFonts w:cs="Times New Roman"/>
    </w:rPr>
  </w:style>
  <w:style w:type="paragraph" w:customStyle="1" w:styleId="toleft">
    <w:name w:val="toleft"/>
    <w:basedOn w:val="Normal"/>
    <w:uiPriority w:val="99"/>
    <w:rsid w:val="00C84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right">
    <w:name w:val="toright"/>
    <w:basedOn w:val="Normal"/>
    <w:uiPriority w:val="99"/>
    <w:rsid w:val="00C84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830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3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150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1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42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7447211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68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7447211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211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1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211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1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211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211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211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211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21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1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4</Pages>
  <Words>780</Words>
  <Characters>4449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Vakulenko</dc:creator>
  <cp:keywords/>
  <dc:description/>
  <cp:lastModifiedBy>Архитектура</cp:lastModifiedBy>
  <cp:revision>63</cp:revision>
  <cp:lastPrinted>2019-01-30T07:44:00Z</cp:lastPrinted>
  <dcterms:created xsi:type="dcterms:W3CDTF">2018-03-05T13:09:00Z</dcterms:created>
  <dcterms:modified xsi:type="dcterms:W3CDTF">2019-03-13T05:21:00Z</dcterms:modified>
</cp:coreProperties>
</file>