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3" w:rsidRPr="000A4DB3" w:rsidRDefault="000A4DB3" w:rsidP="000A4DB3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ВОЛОГОДСКАЯ ОБЛАСТЬ                         </w:t>
      </w:r>
    </w:p>
    <w:p w:rsidR="000A4DB3" w:rsidRPr="000A4DB3" w:rsidRDefault="000A4DB3" w:rsidP="000A4DB3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>ШЕКСНИНСКИЙ МУНИЦИПАЛЬНЫЙ РАЙОН</w:t>
      </w: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>СОВЕТ СЕЛЬСКОГО ПОСЕЛЕНИЯ СИЗЕМСКОЕ</w:t>
      </w: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 РЕШЕНИЕ </w:t>
      </w:r>
      <w:r w:rsidR="000A12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A4DB3" w:rsidRPr="000A4DB3" w:rsidRDefault="000A4DB3" w:rsidP="00A83D13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3D13">
        <w:rPr>
          <w:rFonts w:ascii="Times New Roman" w:hAnsi="Times New Roman"/>
          <w:b/>
          <w:bCs/>
          <w:sz w:val="28"/>
          <w:szCs w:val="28"/>
        </w:rPr>
        <w:t xml:space="preserve">28 декабря </w:t>
      </w:r>
      <w:r w:rsidRPr="000A4DB3">
        <w:rPr>
          <w:rFonts w:ascii="Times New Roman" w:hAnsi="Times New Roman"/>
          <w:b/>
          <w:bCs/>
          <w:sz w:val="28"/>
          <w:szCs w:val="28"/>
        </w:rPr>
        <w:t xml:space="preserve">2021 года                                           </w:t>
      </w:r>
      <w:r w:rsidR="00A83D13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0A4DB3">
        <w:rPr>
          <w:rFonts w:ascii="Times New Roman" w:hAnsi="Times New Roman"/>
          <w:b/>
          <w:bCs/>
          <w:sz w:val="28"/>
          <w:szCs w:val="28"/>
        </w:rPr>
        <w:t xml:space="preserve">                №</w:t>
      </w:r>
      <w:r w:rsidR="00A83D13">
        <w:rPr>
          <w:rFonts w:ascii="Times New Roman" w:hAnsi="Times New Roman"/>
          <w:b/>
          <w:bCs/>
          <w:sz w:val="28"/>
          <w:szCs w:val="28"/>
        </w:rPr>
        <w:t xml:space="preserve"> 41</w:t>
      </w:r>
      <w:r w:rsidRPr="000A4DB3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</w:p>
    <w:p w:rsidR="000A4DB3" w:rsidRPr="000A4DB3" w:rsidRDefault="000A4DB3" w:rsidP="000A4DB3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A4DB3">
        <w:rPr>
          <w:rFonts w:ascii="Times New Roman" w:hAnsi="Times New Roman"/>
          <w:bCs/>
        </w:rPr>
        <w:t>с. Чаромское</w:t>
      </w: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DB3">
        <w:rPr>
          <w:rFonts w:ascii="Times New Roman" w:hAnsi="Times New Roman"/>
          <w:b/>
          <w:bCs/>
          <w:sz w:val="28"/>
          <w:szCs w:val="28"/>
        </w:rPr>
        <w:t>Об определении органа местного самоуправления, уполномоченного на организацию и осуществление мониторинга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молодежной политики на территории сельского поселения Сиземское Шекснинского муниципального района</w:t>
      </w: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DB3" w:rsidRPr="000A4DB3" w:rsidRDefault="000A4DB3" w:rsidP="00BC3F3E">
      <w:pPr>
        <w:autoSpaceDE w:val="0"/>
        <w:autoSpaceDN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C088A" w:rsidRPr="000A4DB3" w:rsidRDefault="00A83D13" w:rsidP="00ED4615">
      <w:pPr>
        <w:shd w:val="clear" w:color="auto" w:fill="FFFFFF"/>
        <w:suppressAutoHyphen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402E" w:rsidRPr="000A4DB3">
        <w:rPr>
          <w:rFonts w:ascii="Times New Roman" w:hAnsi="Times New Roman"/>
          <w:sz w:val="28"/>
          <w:szCs w:val="28"/>
        </w:rPr>
        <w:t>В соответствии</w:t>
      </w:r>
      <w:r w:rsidR="0075018F" w:rsidRPr="000A4DB3">
        <w:rPr>
          <w:rFonts w:ascii="Times New Roman" w:hAnsi="Times New Roman"/>
          <w:sz w:val="28"/>
          <w:szCs w:val="28"/>
        </w:rPr>
        <w:t xml:space="preserve"> </w:t>
      </w:r>
      <w:r w:rsidR="007C402E" w:rsidRPr="000A4DB3">
        <w:rPr>
          <w:rFonts w:ascii="Times New Roman" w:hAnsi="Times New Roman"/>
          <w:sz w:val="28"/>
          <w:szCs w:val="28"/>
        </w:rPr>
        <w:t xml:space="preserve">с </w:t>
      </w:r>
      <w:r w:rsidR="0010524E" w:rsidRPr="000A4DB3">
        <w:rPr>
          <w:rFonts w:ascii="Times New Roman" w:hAnsi="Times New Roman"/>
          <w:sz w:val="28"/>
          <w:szCs w:val="28"/>
        </w:rPr>
        <w:t>Федеральн</w:t>
      </w:r>
      <w:r w:rsidR="007C402E" w:rsidRPr="000A4DB3">
        <w:rPr>
          <w:rFonts w:ascii="Times New Roman" w:hAnsi="Times New Roman"/>
          <w:sz w:val="28"/>
          <w:szCs w:val="28"/>
        </w:rPr>
        <w:t>ым</w:t>
      </w:r>
      <w:r w:rsidR="0010524E" w:rsidRPr="000A4DB3">
        <w:rPr>
          <w:rFonts w:ascii="Times New Roman" w:hAnsi="Times New Roman"/>
          <w:sz w:val="28"/>
          <w:szCs w:val="28"/>
        </w:rPr>
        <w:t xml:space="preserve"> закон</w:t>
      </w:r>
      <w:r w:rsidR="007C402E" w:rsidRPr="000A4DB3">
        <w:rPr>
          <w:rFonts w:ascii="Times New Roman" w:hAnsi="Times New Roman"/>
          <w:sz w:val="28"/>
          <w:szCs w:val="28"/>
        </w:rPr>
        <w:t>ом</w:t>
      </w:r>
      <w:r w:rsidR="0010524E" w:rsidRPr="000A4DB3">
        <w:rPr>
          <w:rFonts w:ascii="Times New Roman" w:hAnsi="Times New Roman"/>
          <w:sz w:val="28"/>
          <w:szCs w:val="28"/>
        </w:rPr>
        <w:t xml:space="preserve"> от </w:t>
      </w:r>
      <w:r w:rsidR="00FD4BDE" w:rsidRPr="000A4DB3">
        <w:rPr>
          <w:rFonts w:ascii="Times New Roman" w:hAnsi="Times New Roman"/>
          <w:sz w:val="28"/>
          <w:szCs w:val="28"/>
        </w:rPr>
        <w:t>30 декабря 2020 года № 489-ФЗ «О молодежной политике в Российской Федерации», руководствуясь статьей 21</w:t>
      </w:r>
      <w:r w:rsidR="00F95C22" w:rsidRPr="000A4DB3">
        <w:rPr>
          <w:rFonts w:ascii="Times New Roman" w:hAnsi="Times New Roman"/>
          <w:sz w:val="28"/>
          <w:szCs w:val="28"/>
        </w:rPr>
        <w:t xml:space="preserve"> </w:t>
      </w:r>
      <w:hyperlink r:id="rId8" w:tgtFrame="Logical" w:history="1">
        <w:r w:rsidR="00ED5DFC" w:rsidRPr="000A4DB3">
          <w:rPr>
            <w:rStyle w:val="ad"/>
            <w:rFonts w:ascii="Times New Roman" w:hAnsi="Times New Roman"/>
            <w:color w:val="auto"/>
            <w:sz w:val="28"/>
            <w:szCs w:val="28"/>
          </w:rPr>
          <w:t>Устав</w:t>
        </w:r>
        <w:r w:rsidR="00FD4BDE" w:rsidRPr="000A4DB3">
          <w:rPr>
            <w:rStyle w:val="ad"/>
            <w:rFonts w:ascii="Times New Roman" w:hAnsi="Times New Roman"/>
            <w:color w:val="auto"/>
            <w:sz w:val="28"/>
            <w:szCs w:val="28"/>
          </w:rPr>
          <w:t>а</w:t>
        </w:r>
      </w:hyperlink>
      <w:r w:rsidR="00ED5DFC" w:rsidRPr="000A4DB3">
        <w:rPr>
          <w:rFonts w:ascii="Times New Roman" w:hAnsi="Times New Roman"/>
          <w:sz w:val="28"/>
          <w:szCs w:val="28"/>
        </w:rPr>
        <w:t xml:space="preserve"> </w:t>
      </w:r>
      <w:r w:rsidR="00AA1D44" w:rsidRPr="000A4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4DB3">
        <w:rPr>
          <w:rFonts w:ascii="Times New Roman" w:hAnsi="Times New Roman"/>
          <w:sz w:val="28"/>
          <w:szCs w:val="28"/>
        </w:rPr>
        <w:t>Сиземское</w:t>
      </w:r>
      <w:r w:rsidR="00ED5DFC" w:rsidRPr="000A4D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7C088A" w:rsidRPr="000A4DB3">
        <w:rPr>
          <w:rFonts w:ascii="Times New Roman" w:hAnsi="Times New Roman"/>
          <w:sz w:val="28"/>
          <w:szCs w:val="28"/>
        </w:rPr>
        <w:t>С</w:t>
      </w:r>
      <w:r w:rsidR="0058605F" w:rsidRPr="000A4DB3">
        <w:rPr>
          <w:rFonts w:ascii="Times New Roman" w:hAnsi="Times New Roman"/>
          <w:sz w:val="28"/>
          <w:szCs w:val="28"/>
        </w:rPr>
        <w:t>овет</w:t>
      </w:r>
      <w:r w:rsidR="00ED4615">
        <w:rPr>
          <w:rFonts w:ascii="Times New Roman" w:hAnsi="Times New Roman"/>
          <w:sz w:val="28"/>
          <w:szCs w:val="28"/>
        </w:rPr>
        <w:t xml:space="preserve"> сельского</w:t>
      </w:r>
      <w:r w:rsidR="007C088A" w:rsidRPr="000A4DB3">
        <w:rPr>
          <w:rFonts w:ascii="Times New Roman" w:hAnsi="Times New Roman"/>
          <w:sz w:val="28"/>
          <w:szCs w:val="28"/>
        </w:rPr>
        <w:t xml:space="preserve"> </w:t>
      </w:r>
      <w:r w:rsidR="0058605F" w:rsidRPr="000A4DB3">
        <w:rPr>
          <w:rFonts w:ascii="Times New Roman" w:hAnsi="Times New Roman"/>
          <w:sz w:val="28"/>
          <w:szCs w:val="28"/>
        </w:rPr>
        <w:t>поселения</w:t>
      </w:r>
      <w:r w:rsidR="007C088A" w:rsidRPr="000A4DB3">
        <w:rPr>
          <w:rFonts w:ascii="Times New Roman" w:hAnsi="Times New Roman"/>
          <w:sz w:val="28"/>
          <w:szCs w:val="28"/>
        </w:rPr>
        <w:t xml:space="preserve"> </w:t>
      </w:r>
      <w:r w:rsidR="004D5078" w:rsidRPr="000A4DB3">
        <w:rPr>
          <w:rFonts w:ascii="Times New Roman" w:hAnsi="Times New Roman"/>
          <w:b/>
          <w:sz w:val="28"/>
          <w:szCs w:val="28"/>
        </w:rPr>
        <w:t>РЕШИЛ</w:t>
      </w:r>
      <w:r w:rsidR="007C088A" w:rsidRPr="000A4DB3">
        <w:rPr>
          <w:rFonts w:ascii="Times New Roman" w:hAnsi="Times New Roman"/>
          <w:b/>
          <w:sz w:val="28"/>
          <w:szCs w:val="28"/>
        </w:rPr>
        <w:t>:</w:t>
      </w:r>
    </w:p>
    <w:p w:rsidR="00072059" w:rsidRDefault="00072059" w:rsidP="00E16CDD">
      <w:pPr>
        <w:pStyle w:val="ConsPlusNormal"/>
        <w:ind w:right="142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D13" w:rsidRPr="000A4DB3" w:rsidRDefault="00A83D13" w:rsidP="00E16CDD">
      <w:pPr>
        <w:pStyle w:val="ConsPlusNormal"/>
        <w:ind w:right="142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BDE" w:rsidRPr="000A4DB3" w:rsidRDefault="00FD4BDE" w:rsidP="00FD4BDE">
      <w:pPr>
        <w:numPr>
          <w:ilvl w:val="0"/>
          <w:numId w:val="8"/>
        </w:numPr>
        <w:tabs>
          <w:tab w:val="left" w:pos="993"/>
        </w:tabs>
        <w:ind w:left="0" w:right="142" w:firstLine="709"/>
        <w:rPr>
          <w:rFonts w:ascii="Times New Roman" w:hAnsi="Times New Roman"/>
          <w:sz w:val="28"/>
          <w:szCs w:val="28"/>
        </w:rPr>
      </w:pPr>
      <w:r w:rsidRPr="000A4DB3">
        <w:rPr>
          <w:rFonts w:ascii="Times New Roman" w:hAnsi="Times New Roman"/>
          <w:bCs/>
          <w:sz w:val="28"/>
          <w:szCs w:val="28"/>
        </w:rPr>
        <w:t xml:space="preserve">Определить администрацию сельского поселения </w:t>
      </w:r>
      <w:r w:rsidR="000A4DB3">
        <w:rPr>
          <w:rFonts w:ascii="Times New Roman" w:hAnsi="Times New Roman"/>
          <w:bCs/>
          <w:sz w:val="28"/>
          <w:szCs w:val="28"/>
        </w:rPr>
        <w:t>Сиземское</w:t>
      </w:r>
      <w:r w:rsidRPr="000A4DB3">
        <w:rPr>
          <w:rFonts w:ascii="Times New Roman" w:hAnsi="Times New Roman"/>
          <w:bCs/>
          <w:sz w:val="28"/>
          <w:szCs w:val="28"/>
        </w:rPr>
        <w:t xml:space="preserve"> </w:t>
      </w:r>
      <w:r w:rsidRPr="000A4DB3">
        <w:rPr>
          <w:rFonts w:ascii="Times New Roman" w:hAnsi="Times New Roman"/>
          <w:sz w:val="28"/>
          <w:szCs w:val="28"/>
        </w:rPr>
        <w:t xml:space="preserve">Шекснинского муниципального района уполномоченным органом местного самоуправления на организацию и осуществление мониторинга реализации молодежной политики на территории сельского поселения </w:t>
      </w:r>
      <w:r w:rsidR="000A4DB3">
        <w:rPr>
          <w:rFonts w:ascii="Times New Roman" w:hAnsi="Times New Roman"/>
          <w:sz w:val="28"/>
          <w:szCs w:val="28"/>
        </w:rPr>
        <w:t>Сиземское</w:t>
      </w:r>
      <w:r w:rsidRPr="000A4DB3">
        <w:rPr>
          <w:rFonts w:ascii="Times New Roman" w:hAnsi="Times New Roman"/>
          <w:sz w:val="28"/>
          <w:szCs w:val="28"/>
        </w:rPr>
        <w:t xml:space="preserve"> Шекснинского муниципального района. </w:t>
      </w:r>
    </w:p>
    <w:p w:rsidR="00FD4BDE" w:rsidRPr="000A4DB3" w:rsidRDefault="00FD4BDE" w:rsidP="00FD4BDE">
      <w:pPr>
        <w:numPr>
          <w:ilvl w:val="0"/>
          <w:numId w:val="8"/>
        </w:numPr>
        <w:tabs>
          <w:tab w:val="left" w:pos="851"/>
          <w:tab w:val="left" w:pos="993"/>
        </w:tabs>
        <w:ind w:left="0" w:right="142" w:firstLine="709"/>
        <w:rPr>
          <w:rFonts w:ascii="Times New Roman" w:hAnsi="Times New Roman"/>
          <w:sz w:val="28"/>
          <w:szCs w:val="28"/>
        </w:rPr>
      </w:pPr>
      <w:r w:rsidRPr="000A4DB3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A83D13">
        <w:rPr>
          <w:rFonts w:ascii="Times New Roman" w:hAnsi="Times New Roman"/>
          <w:sz w:val="28"/>
          <w:szCs w:val="28"/>
        </w:rPr>
        <w:t xml:space="preserve"> после дня</w:t>
      </w:r>
      <w:r w:rsidRPr="000A4DB3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</w:t>
      </w:r>
      <w:r w:rsidR="00ED4615">
        <w:rPr>
          <w:rFonts w:ascii="Times New Roman" w:hAnsi="Times New Roman"/>
          <w:sz w:val="28"/>
          <w:szCs w:val="28"/>
        </w:rPr>
        <w:t xml:space="preserve"> Сиземские вести</w:t>
      </w:r>
      <w:r w:rsidRPr="000A4DB3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 w:rsidR="00ED4615">
        <w:rPr>
          <w:rFonts w:ascii="Times New Roman" w:hAnsi="Times New Roman"/>
          <w:sz w:val="28"/>
          <w:szCs w:val="28"/>
        </w:rPr>
        <w:t xml:space="preserve"> администрации сельского поселения Сиземское </w:t>
      </w:r>
      <w:r w:rsidRPr="000A4DB3">
        <w:rPr>
          <w:rFonts w:ascii="Times New Roman" w:hAnsi="Times New Roman"/>
          <w:sz w:val="28"/>
          <w:szCs w:val="28"/>
        </w:rPr>
        <w:t>Шекснинского муниципального района в информационно-телекоммуникационной сети «Интернет».</w:t>
      </w:r>
    </w:p>
    <w:p w:rsidR="007C088A" w:rsidRPr="000A4DB3" w:rsidRDefault="007C088A" w:rsidP="00FD4BDE">
      <w:pPr>
        <w:pStyle w:val="ConsPlusNormal"/>
        <w:ind w:left="360" w:righ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088A" w:rsidRPr="000A4DB3" w:rsidRDefault="007C088A" w:rsidP="003824BA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8"/>
          <w:szCs w:val="28"/>
        </w:rPr>
      </w:pPr>
    </w:p>
    <w:p w:rsidR="007C088A" w:rsidRPr="000A4DB3" w:rsidRDefault="007C088A" w:rsidP="003824BA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8"/>
          <w:szCs w:val="28"/>
        </w:rPr>
      </w:pPr>
    </w:p>
    <w:p w:rsidR="00190955" w:rsidRPr="000A4DB3" w:rsidRDefault="00190955" w:rsidP="00ED4615">
      <w:pPr>
        <w:widowControl w:val="0"/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0A4DB3">
        <w:rPr>
          <w:rFonts w:ascii="Times New Roman" w:hAnsi="Times New Roman"/>
          <w:sz w:val="28"/>
          <w:szCs w:val="28"/>
        </w:rPr>
        <w:t>Глав</w:t>
      </w:r>
      <w:r w:rsidR="0010524E" w:rsidRPr="000A4DB3">
        <w:rPr>
          <w:rFonts w:ascii="Times New Roman" w:hAnsi="Times New Roman"/>
          <w:sz w:val="28"/>
          <w:szCs w:val="28"/>
        </w:rPr>
        <w:t>а</w:t>
      </w:r>
      <w:r w:rsidRPr="000A4DB3">
        <w:rPr>
          <w:rFonts w:ascii="Times New Roman" w:hAnsi="Times New Roman"/>
          <w:sz w:val="28"/>
          <w:szCs w:val="28"/>
        </w:rPr>
        <w:t xml:space="preserve"> </w:t>
      </w:r>
      <w:r w:rsidR="00FD2BC5" w:rsidRPr="000A4D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4DB3">
        <w:rPr>
          <w:rFonts w:ascii="Times New Roman" w:hAnsi="Times New Roman"/>
          <w:sz w:val="28"/>
          <w:szCs w:val="28"/>
        </w:rPr>
        <w:t>Сиземское</w:t>
      </w:r>
      <w:r w:rsidRPr="000A4DB3">
        <w:rPr>
          <w:rFonts w:ascii="Times New Roman" w:hAnsi="Times New Roman"/>
          <w:sz w:val="28"/>
          <w:szCs w:val="28"/>
        </w:rPr>
        <w:t xml:space="preserve">             </w:t>
      </w:r>
      <w:r w:rsidR="00ED4615">
        <w:rPr>
          <w:rFonts w:ascii="Times New Roman" w:hAnsi="Times New Roman"/>
          <w:sz w:val="28"/>
          <w:szCs w:val="28"/>
        </w:rPr>
        <w:t xml:space="preserve">       </w:t>
      </w:r>
      <w:r w:rsidR="00AC31BF" w:rsidRPr="000A4DB3">
        <w:rPr>
          <w:rFonts w:ascii="Times New Roman" w:hAnsi="Times New Roman"/>
          <w:sz w:val="28"/>
          <w:szCs w:val="28"/>
        </w:rPr>
        <w:t xml:space="preserve">    </w:t>
      </w:r>
      <w:r w:rsidR="004D5078" w:rsidRPr="000A4DB3">
        <w:rPr>
          <w:rFonts w:ascii="Times New Roman" w:hAnsi="Times New Roman"/>
          <w:sz w:val="28"/>
          <w:szCs w:val="28"/>
        </w:rPr>
        <w:t xml:space="preserve">    </w:t>
      </w:r>
      <w:r w:rsidR="00AC31BF" w:rsidRPr="000A4DB3">
        <w:rPr>
          <w:rFonts w:ascii="Times New Roman" w:hAnsi="Times New Roman"/>
          <w:sz w:val="28"/>
          <w:szCs w:val="28"/>
        </w:rPr>
        <w:t xml:space="preserve">        </w:t>
      </w:r>
      <w:r w:rsidR="004D5078" w:rsidRPr="000A4DB3">
        <w:rPr>
          <w:rFonts w:ascii="Times New Roman" w:hAnsi="Times New Roman"/>
          <w:sz w:val="28"/>
          <w:szCs w:val="28"/>
        </w:rPr>
        <w:t xml:space="preserve">   </w:t>
      </w:r>
      <w:r w:rsidR="00AC31BF" w:rsidRPr="000A4DB3">
        <w:rPr>
          <w:rFonts w:ascii="Times New Roman" w:hAnsi="Times New Roman"/>
          <w:sz w:val="28"/>
          <w:szCs w:val="28"/>
        </w:rPr>
        <w:t xml:space="preserve">  </w:t>
      </w:r>
      <w:r w:rsidR="00ED4615">
        <w:rPr>
          <w:rFonts w:ascii="Times New Roman" w:hAnsi="Times New Roman"/>
          <w:sz w:val="28"/>
          <w:szCs w:val="28"/>
        </w:rPr>
        <w:t>А.В. Аршинов</w:t>
      </w:r>
      <w:r w:rsidR="00964FE2" w:rsidRPr="000A4DB3">
        <w:rPr>
          <w:rFonts w:ascii="Times New Roman" w:hAnsi="Times New Roman"/>
          <w:sz w:val="28"/>
          <w:szCs w:val="28"/>
        </w:rPr>
        <w:t xml:space="preserve"> </w:t>
      </w:r>
    </w:p>
    <w:sectPr w:rsidR="00190955" w:rsidRPr="000A4DB3" w:rsidSect="000A4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1F" w:rsidRDefault="0013111F" w:rsidP="00DA4D6C">
      <w:r>
        <w:separator/>
      </w:r>
    </w:p>
  </w:endnote>
  <w:endnote w:type="continuationSeparator" w:id="0">
    <w:p w:rsidR="0013111F" w:rsidRDefault="0013111F" w:rsidP="00D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1F" w:rsidRDefault="0013111F" w:rsidP="00DA4D6C">
      <w:r>
        <w:separator/>
      </w:r>
    </w:p>
  </w:footnote>
  <w:footnote w:type="continuationSeparator" w:id="0">
    <w:p w:rsidR="0013111F" w:rsidRDefault="0013111F" w:rsidP="00DA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9" w:rsidRDefault="00F22A99" w:rsidP="00DA4D6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85" w:rsidRDefault="000708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B60"/>
    <w:multiLevelType w:val="hybridMultilevel"/>
    <w:tmpl w:val="AEA44964"/>
    <w:lvl w:ilvl="0" w:tplc="69CE75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55F5"/>
    <w:multiLevelType w:val="hybridMultilevel"/>
    <w:tmpl w:val="0CD000B4"/>
    <w:lvl w:ilvl="0" w:tplc="14EAC28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0A2E"/>
    <w:multiLevelType w:val="hybridMultilevel"/>
    <w:tmpl w:val="961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6431"/>
    <w:multiLevelType w:val="hybridMultilevel"/>
    <w:tmpl w:val="3C4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673E"/>
    <w:multiLevelType w:val="hybridMultilevel"/>
    <w:tmpl w:val="E15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7D68"/>
    <w:multiLevelType w:val="hybridMultilevel"/>
    <w:tmpl w:val="13B2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185D"/>
    <w:multiLevelType w:val="hybridMultilevel"/>
    <w:tmpl w:val="3C4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7AD1"/>
    <w:multiLevelType w:val="hybridMultilevel"/>
    <w:tmpl w:val="E15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98B"/>
    <w:rsid w:val="00021072"/>
    <w:rsid w:val="000302B8"/>
    <w:rsid w:val="00054A39"/>
    <w:rsid w:val="000652F9"/>
    <w:rsid w:val="00070885"/>
    <w:rsid w:val="00071128"/>
    <w:rsid w:val="00072059"/>
    <w:rsid w:val="000775BF"/>
    <w:rsid w:val="000877CB"/>
    <w:rsid w:val="000962D4"/>
    <w:rsid w:val="000A12D4"/>
    <w:rsid w:val="000A47AB"/>
    <w:rsid w:val="000A4DB3"/>
    <w:rsid w:val="000B6235"/>
    <w:rsid w:val="000D0696"/>
    <w:rsid w:val="000D0AF0"/>
    <w:rsid w:val="000D413D"/>
    <w:rsid w:val="000D4238"/>
    <w:rsid w:val="000F118C"/>
    <w:rsid w:val="0010524E"/>
    <w:rsid w:val="00121BA4"/>
    <w:rsid w:val="0013111F"/>
    <w:rsid w:val="001422C4"/>
    <w:rsid w:val="00145683"/>
    <w:rsid w:val="00190955"/>
    <w:rsid w:val="001A6C1E"/>
    <w:rsid w:val="001C6F7A"/>
    <w:rsid w:val="001D06D9"/>
    <w:rsid w:val="001D4339"/>
    <w:rsid w:val="00214A26"/>
    <w:rsid w:val="00216BCD"/>
    <w:rsid w:val="002375CA"/>
    <w:rsid w:val="00246220"/>
    <w:rsid w:val="002469DD"/>
    <w:rsid w:val="0026400F"/>
    <w:rsid w:val="002662C0"/>
    <w:rsid w:val="002724E7"/>
    <w:rsid w:val="002756D4"/>
    <w:rsid w:val="002B7EB6"/>
    <w:rsid w:val="002C1C25"/>
    <w:rsid w:val="002C1F8F"/>
    <w:rsid w:val="002C6EE3"/>
    <w:rsid w:val="002D03FA"/>
    <w:rsid w:val="002E197C"/>
    <w:rsid w:val="002E2A15"/>
    <w:rsid w:val="002F5996"/>
    <w:rsid w:val="00322EB4"/>
    <w:rsid w:val="00331ADB"/>
    <w:rsid w:val="003357BE"/>
    <w:rsid w:val="00335DF8"/>
    <w:rsid w:val="003375E2"/>
    <w:rsid w:val="00353DC4"/>
    <w:rsid w:val="00357A15"/>
    <w:rsid w:val="0037298B"/>
    <w:rsid w:val="00380B3D"/>
    <w:rsid w:val="003824BA"/>
    <w:rsid w:val="00397BB4"/>
    <w:rsid w:val="003C3942"/>
    <w:rsid w:val="003D637C"/>
    <w:rsid w:val="003E1157"/>
    <w:rsid w:val="003F2D7A"/>
    <w:rsid w:val="00400A90"/>
    <w:rsid w:val="00417B7C"/>
    <w:rsid w:val="00442684"/>
    <w:rsid w:val="004447EB"/>
    <w:rsid w:val="0045079A"/>
    <w:rsid w:val="004630E4"/>
    <w:rsid w:val="00476E7C"/>
    <w:rsid w:val="004904D6"/>
    <w:rsid w:val="004A2641"/>
    <w:rsid w:val="004A4E60"/>
    <w:rsid w:val="004A635D"/>
    <w:rsid w:val="004A79C5"/>
    <w:rsid w:val="004B3CB6"/>
    <w:rsid w:val="004D5078"/>
    <w:rsid w:val="004D7500"/>
    <w:rsid w:val="004E735B"/>
    <w:rsid w:val="004F491C"/>
    <w:rsid w:val="00506EBF"/>
    <w:rsid w:val="005138D6"/>
    <w:rsid w:val="00515318"/>
    <w:rsid w:val="005477BC"/>
    <w:rsid w:val="005604EF"/>
    <w:rsid w:val="00564759"/>
    <w:rsid w:val="0057515B"/>
    <w:rsid w:val="0058605F"/>
    <w:rsid w:val="005918FC"/>
    <w:rsid w:val="00597AB4"/>
    <w:rsid w:val="005A0046"/>
    <w:rsid w:val="005A10EE"/>
    <w:rsid w:val="005A2DCB"/>
    <w:rsid w:val="005A722A"/>
    <w:rsid w:val="005B1B8C"/>
    <w:rsid w:val="005E3BBF"/>
    <w:rsid w:val="005E6F79"/>
    <w:rsid w:val="005F4D81"/>
    <w:rsid w:val="005F556F"/>
    <w:rsid w:val="005F7C50"/>
    <w:rsid w:val="00605033"/>
    <w:rsid w:val="00610552"/>
    <w:rsid w:val="00616976"/>
    <w:rsid w:val="00632305"/>
    <w:rsid w:val="00632D07"/>
    <w:rsid w:val="006439E0"/>
    <w:rsid w:val="006553E0"/>
    <w:rsid w:val="0066103E"/>
    <w:rsid w:val="006811D8"/>
    <w:rsid w:val="00690269"/>
    <w:rsid w:val="006A65D3"/>
    <w:rsid w:val="006A6B8D"/>
    <w:rsid w:val="006B3A89"/>
    <w:rsid w:val="006E66B9"/>
    <w:rsid w:val="006E7BA6"/>
    <w:rsid w:val="007066BE"/>
    <w:rsid w:val="00716BED"/>
    <w:rsid w:val="00717284"/>
    <w:rsid w:val="00732896"/>
    <w:rsid w:val="007412B5"/>
    <w:rsid w:val="0074412A"/>
    <w:rsid w:val="0074753E"/>
    <w:rsid w:val="0075018F"/>
    <w:rsid w:val="00771381"/>
    <w:rsid w:val="007721A5"/>
    <w:rsid w:val="0077653A"/>
    <w:rsid w:val="00787F9D"/>
    <w:rsid w:val="00793305"/>
    <w:rsid w:val="007958E0"/>
    <w:rsid w:val="007B0E18"/>
    <w:rsid w:val="007C088A"/>
    <w:rsid w:val="007C402E"/>
    <w:rsid w:val="007D2157"/>
    <w:rsid w:val="007D4387"/>
    <w:rsid w:val="007E3F5E"/>
    <w:rsid w:val="007E781F"/>
    <w:rsid w:val="007F15A6"/>
    <w:rsid w:val="007F4C04"/>
    <w:rsid w:val="00801680"/>
    <w:rsid w:val="008040A2"/>
    <w:rsid w:val="00804171"/>
    <w:rsid w:val="00814B25"/>
    <w:rsid w:val="008278EA"/>
    <w:rsid w:val="00850646"/>
    <w:rsid w:val="00860030"/>
    <w:rsid w:val="00866333"/>
    <w:rsid w:val="0087210A"/>
    <w:rsid w:val="008722A3"/>
    <w:rsid w:val="00883048"/>
    <w:rsid w:val="0088631F"/>
    <w:rsid w:val="008B3989"/>
    <w:rsid w:val="008C1F6F"/>
    <w:rsid w:val="008D218E"/>
    <w:rsid w:val="008E516B"/>
    <w:rsid w:val="0093794D"/>
    <w:rsid w:val="009429A3"/>
    <w:rsid w:val="00960837"/>
    <w:rsid w:val="00964514"/>
    <w:rsid w:val="00964FE2"/>
    <w:rsid w:val="009767C1"/>
    <w:rsid w:val="00980391"/>
    <w:rsid w:val="00984145"/>
    <w:rsid w:val="009855B2"/>
    <w:rsid w:val="00997ABC"/>
    <w:rsid w:val="009C16E6"/>
    <w:rsid w:val="009C18B0"/>
    <w:rsid w:val="009C2DA5"/>
    <w:rsid w:val="009C3140"/>
    <w:rsid w:val="009D7077"/>
    <w:rsid w:val="009E02F4"/>
    <w:rsid w:val="009F0A1D"/>
    <w:rsid w:val="00A061C4"/>
    <w:rsid w:val="00A25287"/>
    <w:rsid w:val="00A32E5D"/>
    <w:rsid w:val="00A35F60"/>
    <w:rsid w:val="00A629BE"/>
    <w:rsid w:val="00A637C5"/>
    <w:rsid w:val="00A77FEC"/>
    <w:rsid w:val="00A83D13"/>
    <w:rsid w:val="00A84EFF"/>
    <w:rsid w:val="00AA1D44"/>
    <w:rsid w:val="00AA4885"/>
    <w:rsid w:val="00AA71EA"/>
    <w:rsid w:val="00AC31BF"/>
    <w:rsid w:val="00AD15CA"/>
    <w:rsid w:val="00AD5A53"/>
    <w:rsid w:val="00AE0278"/>
    <w:rsid w:val="00AE33DB"/>
    <w:rsid w:val="00AF2618"/>
    <w:rsid w:val="00B14CC8"/>
    <w:rsid w:val="00B31E66"/>
    <w:rsid w:val="00B328B9"/>
    <w:rsid w:val="00B32B8E"/>
    <w:rsid w:val="00B416D8"/>
    <w:rsid w:val="00B62BCC"/>
    <w:rsid w:val="00B721DD"/>
    <w:rsid w:val="00B72246"/>
    <w:rsid w:val="00B74FD6"/>
    <w:rsid w:val="00B80779"/>
    <w:rsid w:val="00BB38B9"/>
    <w:rsid w:val="00BC3F3E"/>
    <w:rsid w:val="00BC7270"/>
    <w:rsid w:val="00BC7893"/>
    <w:rsid w:val="00BE6A18"/>
    <w:rsid w:val="00BF0C04"/>
    <w:rsid w:val="00BF6406"/>
    <w:rsid w:val="00C02EC1"/>
    <w:rsid w:val="00C06583"/>
    <w:rsid w:val="00C3279C"/>
    <w:rsid w:val="00C4652B"/>
    <w:rsid w:val="00C53227"/>
    <w:rsid w:val="00C854F4"/>
    <w:rsid w:val="00C934FD"/>
    <w:rsid w:val="00CA5D32"/>
    <w:rsid w:val="00CA740F"/>
    <w:rsid w:val="00CF0439"/>
    <w:rsid w:val="00D02BFE"/>
    <w:rsid w:val="00D16EB4"/>
    <w:rsid w:val="00D24314"/>
    <w:rsid w:val="00D355D0"/>
    <w:rsid w:val="00D4215D"/>
    <w:rsid w:val="00D714B8"/>
    <w:rsid w:val="00D72A2A"/>
    <w:rsid w:val="00D750C2"/>
    <w:rsid w:val="00D81141"/>
    <w:rsid w:val="00D97FDA"/>
    <w:rsid w:val="00DA4D6C"/>
    <w:rsid w:val="00DC4FC7"/>
    <w:rsid w:val="00DD406C"/>
    <w:rsid w:val="00DE01F1"/>
    <w:rsid w:val="00DE3C24"/>
    <w:rsid w:val="00DF3FE7"/>
    <w:rsid w:val="00E16CDD"/>
    <w:rsid w:val="00E16E26"/>
    <w:rsid w:val="00E31A4A"/>
    <w:rsid w:val="00E35CDB"/>
    <w:rsid w:val="00E72786"/>
    <w:rsid w:val="00E7642F"/>
    <w:rsid w:val="00E85C5E"/>
    <w:rsid w:val="00E94AA5"/>
    <w:rsid w:val="00EA6B8E"/>
    <w:rsid w:val="00EB2006"/>
    <w:rsid w:val="00EB39F8"/>
    <w:rsid w:val="00EC3FDD"/>
    <w:rsid w:val="00ED4615"/>
    <w:rsid w:val="00ED5DFC"/>
    <w:rsid w:val="00EE1C67"/>
    <w:rsid w:val="00EE3EB7"/>
    <w:rsid w:val="00EE6787"/>
    <w:rsid w:val="00F00138"/>
    <w:rsid w:val="00F012E9"/>
    <w:rsid w:val="00F22A99"/>
    <w:rsid w:val="00F31CEA"/>
    <w:rsid w:val="00F35985"/>
    <w:rsid w:val="00F63316"/>
    <w:rsid w:val="00F67366"/>
    <w:rsid w:val="00F9275B"/>
    <w:rsid w:val="00F95C22"/>
    <w:rsid w:val="00FA0D50"/>
    <w:rsid w:val="00FB0D4A"/>
    <w:rsid w:val="00FC6E2F"/>
    <w:rsid w:val="00FD058B"/>
    <w:rsid w:val="00FD2BC5"/>
    <w:rsid w:val="00FD4BDE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0D4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B0D4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B0D4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B0D4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B0D4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2D566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4A2641"/>
    <w:pPr>
      <w:widowControl w:val="0"/>
      <w:autoSpaceDE w:val="0"/>
      <w:autoSpaceDN w:val="0"/>
    </w:pPr>
    <w:rPr>
      <w:sz w:val="24"/>
      <w:szCs w:val="24"/>
    </w:rPr>
  </w:style>
  <w:style w:type="paragraph" w:styleId="a3">
    <w:name w:val="caption"/>
    <w:basedOn w:val="a"/>
    <w:next w:val="a"/>
    <w:uiPriority w:val="99"/>
    <w:qFormat/>
    <w:locked/>
    <w:rsid w:val="004A2641"/>
    <w:pPr>
      <w:jc w:val="center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16BCD"/>
  </w:style>
  <w:style w:type="paragraph" w:customStyle="1" w:styleId="ConsNonformat">
    <w:name w:val="ConsNonformat"/>
    <w:rsid w:val="00EE678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06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064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A4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4D6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A4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A4D6C"/>
    <w:rPr>
      <w:rFonts w:cs="Calibri"/>
      <w:sz w:val="22"/>
      <w:szCs w:val="22"/>
      <w:lang w:eastAsia="en-US"/>
    </w:rPr>
  </w:style>
  <w:style w:type="paragraph" w:styleId="aa">
    <w:name w:val="Document Map"/>
    <w:basedOn w:val="a"/>
    <w:semiHidden/>
    <w:rsid w:val="003C39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083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083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083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B0D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FB0D4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6083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B0D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FB0D4A"/>
    <w:rPr>
      <w:color w:val="0000FF"/>
      <w:u w:val="none"/>
    </w:rPr>
  </w:style>
  <w:style w:type="paragraph" w:customStyle="1" w:styleId="Application">
    <w:name w:val="Application!Приложение"/>
    <w:rsid w:val="00FB0D4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0D4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0D4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0D4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0D4A"/>
    <w:rPr>
      <w:sz w:val="28"/>
    </w:rPr>
  </w:style>
  <w:style w:type="paragraph" w:customStyle="1" w:styleId="ae">
    <w:name w:val="Регистр"/>
    <w:basedOn w:val="a"/>
    <w:qFormat/>
    <w:rsid w:val="00FB0D4A"/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mnpavo1:8080/content/act/193a7cee-a770-4995-b013-c42fc4511f1a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GulkinaAN</dc:creator>
  <cp:lastModifiedBy>User</cp:lastModifiedBy>
  <cp:revision>5</cp:revision>
  <cp:lastPrinted>2021-12-24T04:51:00Z</cp:lastPrinted>
  <dcterms:created xsi:type="dcterms:W3CDTF">2021-12-23T12:46:00Z</dcterms:created>
  <dcterms:modified xsi:type="dcterms:W3CDTF">2021-12-28T06:09:00Z</dcterms:modified>
</cp:coreProperties>
</file>